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6" w:rsidRPr="00352736" w:rsidRDefault="001D3366" w:rsidP="001D3366">
      <w:pPr>
        <w:jc w:val="center"/>
        <w:rPr>
          <w:b/>
          <w:sz w:val="36"/>
          <w:szCs w:val="36"/>
        </w:rPr>
      </w:pPr>
      <w:r w:rsidRPr="00352736">
        <w:rPr>
          <w:b/>
          <w:sz w:val="36"/>
          <w:szCs w:val="36"/>
        </w:rPr>
        <w:t>Masterclass</w:t>
      </w:r>
    </w:p>
    <w:p w:rsidR="001D3366" w:rsidRPr="00352736" w:rsidRDefault="00352736" w:rsidP="001D3366">
      <w:pPr>
        <w:jc w:val="center"/>
        <w:rPr>
          <w:b/>
          <w:sz w:val="36"/>
          <w:szCs w:val="36"/>
        </w:rPr>
      </w:pPr>
      <w:r w:rsidRPr="0035273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en Chirurgisch Drieluik</w:t>
      </w:r>
    </w:p>
    <w:p w:rsidR="001D3366" w:rsidRPr="001D3366" w:rsidRDefault="001D3366" w:rsidP="001D3366">
      <w:pPr>
        <w:pStyle w:val="Geenafstand"/>
        <w:jc w:val="center"/>
        <w:rPr>
          <w:sz w:val="32"/>
          <w:szCs w:val="32"/>
        </w:rPr>
      </w:pPr>
    </w:p>
    <w:p w:rsidR="001D3366" w:rsidRPr="00535B67" w:rsidRDefault="001D3366" w:rsidP="001D3366">
      <w:pPr>
        <w:pStyle w:val="Geenafstand"/>
        <w:jc w:val="center"/>
        <w:rPr>
          <w:b/>
          <w:sz w:val="28"/>
          <w:szCs w:val="28"/>
        </w:rPr>
      </w:pPr>
      <w:r w:rsidRPr="00535B67">
        <w:rPr>
          <w:b/>
          <w:sz w:val="28"/>
          <w:szCs w:val="28"/>
        </w:rPr>
        <w:t xml:space="preserve">Dinsdag </w:t>
      </w:r>
      <w:r w:rsidR="00352736" w:rsidRPr="00535B67">
        <w:rPr>
          <w:b/>
          <w:sz w:val="28"/>
          <w:szCs w:val="28"/>
        </w:rPr>
        <w:t>9 oktober 2018</w:t>
      </w:r>
    </w:p>
    <w:p w:rsidR="001D3366" w:rsidRPr="00535B67" w:rsidRDefault="001D3366" w:rsidP="001D3366">
      <w:pPr>
        <w:pStyle w:val="Geenafstand"/>
        <w:jc w:val="center"/>
        <w:rPr>
          <w:sz w:val="22"/>
        </w:rPr>
      </w:pPr>
      <w:r w:rsidRPr="00535B67">
        <w:rPr>
          <w:sz w:val="22"/>
        </w:rPr>
        <w:t>Auditorium Franciscus Vlietland Ziekenhuis</w:t>
      </w:r>
    </w:p>
    <w:p w:rsidR="001D3366" w:rsidRPr="00535B67" w:rsidRDefault="001D3366" w:rsidP="001D3366">
      <w:pPr>
        <w:pStyle w:val="Geenafstand"/>
        <w:jc w:val="center"/>
        <w:rPr>
          <w:sz w:val="22"/>
        </w:rPr>
      </w:pPr>
      <w:r w:rsidRPr="00535B67">
        <w:rPr>
          <w:sz w:val="22"/>
        </w:rPr>
        <w:t>Vlietlandplein 2</w:t>
      </w:r>
      <w:r w:rsidR="0075567D" w:rsidRPr="00535B67">
        <w:rPr>
          <w:sz w:val="22"/>
        </w:rPr>
        <w:t xml:space="preserve">   </w:t>
      </w:r>
      <w:r w:rsidRPr="00535B67">
        <w:rPr>
          <w:sz w:val="22"/>
        </w:rPr>
        <w:t>Schiedam</w:t>
      </w:r>
    </w:p>
    <w:p w:rsidR="001D3366" w:rsidRPr="00535B67" w:rsidRDefault="00352736" w:rsidP="001D3366">
      <w:pPr>
        <w:pStyle w:val="Geenafstand"/>
        <w:jc w:val="center"/>
        <w:rPr>
          <w:b/>
          <w:sz w:val="22"/>
        </w:rPr>
      </w:pPr>
      <w:r w:rsidRPr="00535B67">
        <w:rPr>
          <w:sz w:val="22"/>
        </w:rPr>
        <w:t>Tijd: 16.30 – 21.3</w:t>
      </w:r>
      <w:r w:rsidR="001D3366" w:rsidRPr="00535B67">
        <w:rPr>
          <w:sz w:val="22"/>
        </w:rPr>
        <w:t>0 uur</w:t>
      </w:r>
    </w:p>
    <w:p w:rsidR="001D3366" w:rsidRPr="00535B67" w:rsidRDefault="001D3366" w:rsidP="001D3366">
      <w:pPr>
        <w:rPr>
          <w:sz w:val="22"/>
          <w:szCs w:val="22"/>
        </w:rPr>
      </w:pPr>
    </w:p>
    <w:p w:rsidR="001D3366" w:rsidRPr="00535B67" w:rsidRDefault="001D3366" w:rsidP="001D3366">
      <w:pPr>
        <w:jc w:val="center"/>
        <w:rPr>
          <w:b/>
          <w:sz w:val="22"/>
          <w:szCs w:val="22"/>
        </w:rPr>
      </w:pPr>
      <w:r w:rsidRPr="00535B67">
        <w:rPr>
          <w:b/>
          <w:sz w:val="22"/>
          <w:szCs w:val="22"/>
        </w:rPr>
        <w:t xml:space="preserve">Voor Verpleegkundig Specialisten (i.o.) &amp; Physician Assistants (i.o.) </w:t>
      </w:r>
    </w:p>
    <w:p w:rsidR="001D3366" w:rsidRPr="00535B67" w:rsidRDefault="001D3366" w:rsidP="001D3366">
      <w:pPr>
        <w:pStyle w:val="Geenafstand"/>
        <w:rPr>
          <w:sz w:val="22"/>
        </w:rPr>
      </w:pPr>
    </w:p>
    <w:p w:rsidR="00946B37" w:rsidRDefault="001D3366" w:rsidP="004E4296">
      <w:pPr>
        <w:pStyle w:val="Geenafstand"/>
        <w:rPr>
          <w:szCs w:val="20"/>
        </w:rPr>
      </w:pPr>
      <w:r w:rsidRPr="00946B37">
        <w:rPr>
          <w:szCs w:val="20"/>
        </w:rPr>
        <w:t xml:space="preserve">Franciscus Gasthuis &amp; Vlietland </w:t>
      </w:r>
      <w:r w:rsidR="002C2248" w:rsidRPr="00946B37">
        <w:rPr>
          <w:szCs w:val="20"/>
        </w:rPr>
        <w:t xml:space="preserve">organiseert wederom de </w:t>
      </w:r>
      <w:r w:rsidR="004E4296" w:rsidRPr="00946B37">
        <w:rPr>
          <w:szCs w:val="20"/>
        </w:rPr>
        <w:t xml:space="preserve">jaarlijkse </w:t>
      </w:r>
      <w:r w:rsidR="002C2248" w:rsidRPr="00946B37">
        <w:rPr>
          <w:szCs w:val="20"/>
        </w:rPr>
        <w:t xml:space="preserve">masterclass voor </w:t>
      </w:r>
      <w:r w:rsidR="00782EEB" w:rsidRPr="00946B37">
        <w:rPr>
          <w:szCs w:val="20"/>
        </w:rPr>
        <w:t>PA en VS</w:t>
      </w:r>
      <w:r w:rsidR="002C2248" w:rsidRPr="00946B37">
        <w:rPr>
          <w:szCs w:val="20"/>
        </w:rPr>
        <w:t xml:space="preserve">. Dit jaar staat in de schijnwerper: </w:t>
      </w:r>
      <w:bookmarkStart w:id="0" w:name="_GoBack"/>
      <w:bookmarkEnd w:id="0"/>
    </w:p>
    <w:p w:rsidR="001D3366" w:rsidRPr="00946B37" w:rsidRDefault="001D3366" w:rsidP="004E4296">
      <w:pPr>
        <w:pStyle w:val="Geenafstand"/>
        <w:rPr>
          <w:szCs w:val="20"/>
        </w:rPr>
      </w:pPr>
      <w:r w:rsidRPr="00946B37">
        <w:rPr>
          <w:szCs w:val="20"/>
        </w:rPr>
        <w:t xml:space="preserve">“Deskundigheidsbevordering </w:t>
      </w:r>
      <w:r w:rsidR="00066F3F" w:rsidRPr="00946B37">
        <w:rPr>
          <w:szCs w:val="20"/>
        </w:rPr>
        <w:t>op het gebied van</w:t>
      </w:r>
      <w:r w:rsidR="00352736" w:rsidRPr="00946B37">
        <w:rPr>
          <w:szCs w:val="20"/>
        </w:rPr>
        <w:t xml:space="preserve"> diverse </w:t>
      </w:r>
      <w:r w:rsidR="00066F3F" w:rsidRPr="00946B37">
        <w:rPr>
          <w:szCs w:val="20"/>
        </w:rPr>
        <w:t>specialismes</w:t>
      </w:r>
      <w:r w:rsidR="00352736" w:rsidRPr="00946B37">
        <w:rPr>
          <w:szCs w:val="20"/>
        </w:rPr>
        <w:t xml:space="preserve"> </w:t>
      </w:r>
      <w:r w:rsidR="00066F3F" w:rsidRPr="00946B37">
        <w:rPr>
          <w:szCs w:val="20"/>
        </w:rPr>
        <w:t>binnen</w:t>
      </w:r>
      <w:r w:rsidR="00352736" w:rsidRPr="00946B37">
        <w:rPr>
          <w:szCs w:val="20"/>
        </w:rPr>
        <w:t xml:space="preserve"> de chirurgie”. </w:t>
      </w:r>
      <w:r w:rsidR="006B3705" w:rsidRPr="00946B37">
        <w:rPr>
          <w:szCs w:val="20"/>
        </w:rPr>
        <w:t xml:space="preserve">Accreditatie voor </w:t>
      </w:r>
      <w:r w:rsidR="004E4296" w:rsidRPr="00946B37">
        <w:rPr>
          <w:szCs w:val="20"/>
        </w:rPr>
        <w:t>deze masterclass is aangevraagd. De volgende onderwerpen zullen de revue passeren</w:t>
      </w:r>
      <w:r w:rsidRPr="00946B37">
        <w:rPr>
          <w:szCs w:val="20"/>
        </w:rPr>
        <w:t>:</w:t>
      </w:r>
    </w:p>
    <w:p w:rsidR="00946B37" w:rsidRPr="00946B37" w:rsidRDefault="00946B37" w:rsidP="004E4296">
      <w:pPr>
        <w:pStyle w:val="Geenafstand"/>
        <w:rPr>
          <w:szCs w:val="20"/>
        </w:rPr>
      </w:pPr>
    </w:p>
    <w:p w:rsidR="00352736" w:rsidRPr="00946B37" w:rsidRDefault="00352736" w:rsidP="00352736">
      <w:r w:rsidRPr="00946B37">
        <w:t xml:space="preserve">Neurochirurgie: </w:t>
      </w:r>
      <w:r w:rsidRPr="00946B37">
        <w:t>Maligniteiten van het centrale zenuwstelsel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 xml:space="preserve">D. </w:t>
      </w:r>
      <w:proofErr w:type="spellStart"/>
      <w:r w:rsidRPr="00946B37">
        <w:rPr>
          <w:rFonts w:ascii="Verdana" w:hAnsi="Verdana"/>
          <w:sz w:val="20"/>
          <w:szCs w:val="20"/>
        </w:rPr>
        <w:t>Saal</w:t>
      </w:r>
      <w:proofErr w:type="spellEnd"/>
      <w:r w:rsidRPr="00946B37">
        <w:rPr>
          <w:rFonts w:ascii="Verdana" w:hAnsi="Verdana"/>
          <w:sz w:val="20"/>
          <w:szCs w:val="20"/>
        </w:rPr>
        <w:t>, Neuroloog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 xml:space="preserve">R. </w:t>
      </w:r>
      <w:proofErr w:type="spellStart"/>
      <w:r w:rsidRPr="00946B37">
        <w:rPr>
          <w:rFonts w:ascii="Verdana" w:hAnsi="Verdana"/>
          <w:sz w:val="20"/>
          <w:szCs w:val="20"/>
        </w:rPr>
        <w:t>Walchenbach</w:t>
      </w:r>
      <w:proofErr w:type="spellEnd"/>
      <w:r w:rsidRPr="00946B37">
        <w:rPr>
          <w:rFonts w:ascii="Verdana" w:hAnsi="Verdana"/>
          <w:sz w:val="20"/>
          <w:szCs w:val="20"/>
        </w:rPr>
        <w:t>, Neurochirurg Franciscus Vlietland en HMC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946B37">
        <w:rPr>
          <w:rFonts w:ascii="Verdana" w:hAnsi="Verdana"/>
          <w:sz w:val="20"/>
          <w:szCs w:val="20"/>
          <w:lang w:val="en-US"/>
        </w:rPr>
        <w:t>H. Kramers, Physician assistant</w:t>
      </w:r>
    </w:p>
    <w:p w:rsidR="00352736" w:rsidRPr="00946B37" w:rsidRDefault="00352736" w:rsidP="00352736">
      <w:pPr>
        <w:rPr>
          <w:lang w:val="en-US"/>
        </w:rPr>
      </w:pPr>
    </w:p>
    <w:p w:rsidR="00352736" w:rsidRPr="00946B37" w:rsidRDefault="00352736" w:rsidP="00352736">
      <w:r w:rsidRPr="00946B37">
        <w:t xml:space="preserve">Bariatrie: </w:t>
      </w:r>
      <w:r w:rsidR="00943CF6" w:rsidRPr="00946B37">
        <w:t>Belangrijkste aspecten die</w:t>
      </w:r>
      <w:r w:rsidRPr="00946B37">
        <w:t xml:space="preserve"> je </w:t>
      </w:r>
      <w:r w:rsidR="00943CF6" w:rsidRPr="00946B37">
        <w:t xml:space="preserve">moet </w:t>
      </w:r>
      <w:r w:rsidRPr="00946B37">
        <w:t xml:space="preserve">weten over een </w:t>
      </w:r>
      <w:proofErr w:type="spellStart"/>
      <w:r w:rsidRPr="00946B37">
        <w:t>bariatrisch</w:t>
      </w:r>
      <w:proofErr w:type="spellEnd"/>
      <w:r w:rsidRPr="00946B37">
        <w:t xml:space="preserve"> patiënt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 xml:space="preserve">U. Biter, </w:t>
      </w:r>
      <w:proofErr w:type="spellStart"/>
      <w:r w:rsidRPr="00946B37">
        <w:rPr>
          <w:rFonts w:ascii="Verdana" w:hAnsi="Verdana"/>
          <w:sz w:val="20"/>
          <w:szCs w:val="20"/>
        </w:rPr>
        <w:t>Bariatrisch</w:t>
      </w:r>
      <w:proofErr w:type="spellEnd"/>
      <w:r w:rsidRPr="00946B37">
        <w:rPr>
          <w:rFonts w:ascii="Verdana" w:hAnsi="Verdana"/>
          <w:sz w:val="20"/>
          <w:szCs w:val="20"/>
        </w:rPr>
        <w:t xml:space="preserve"> chirurg 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 xml:space="preserve">J. </w:t>
      </w:r>
      <w:proofErr w:type="spellStart"/>
      <w:r w:rsidRPr="00946B37">
        <w:rPr>
          <w:rFonts w:ascii="Verdana" w:hAnsi="Verdana"/>
          <w:sz w:val="20"/>
          <w:szCs w:val="20"/>
        </w:rPr>
        <w:t>Wiebolt</w:t>
      </w:r>
      <w:proofErr w:type="spellEnd"/>
      <w:r w:rsidRPr="00946B37">
        <w:rPr>
          <w:rFonts w:ascii="Verdana" w:hAnsi="Verdana"/>
          <w:sz w:val="20"/>
          <w:szCs w:val="20"/>
        </w:rPr>
        <w:t>, Internist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946B37">
        <w:rPr>
          <w:rFonts w:ascii="Verdana" w:hAnsi="Verdana"/>
          <w:sz w:val="20"/>
          <w:szCs w:val="20"/>
          <w:lang w:val="en-US"/>
        </w:rPr>
        <w:t xml:space="preserve">J. Wijnand, Physician assistant </w:t>
      </w:r>
      <w:proofErr w:type="spellStart"/>
      <w:r w:rsidRPr="00946B37">
        <w:rPr>
          <w:rFonts w:ascii="Verdana" w:hAnsi="Verdana"/>
          <w:sz w:val="20"/>
          <w:szCs w:val="20"/>
          <w:lang w:val="en-US"/>
        </w:rPr>
        <w:t>i.o</w:t>
      </w:r>
      <w:proofErr w:type="spellEnd"/>
      <w:r w:rsidRPr="00946B37">
        <w:rPr>
          <w:rFonts w:ascii="Verdana" w:hAnsi="Verdana"/>
          <w:sz w:val="20"/>
          <w:szCs w:val="20"/>
          <w:lang w:val="en-US"/>
        </w:rPr>
        <w:t>.</w:t>
      </w:r>
    </w:p>
    <w:p w:rsidR="00352736" w:rsidRPr="00946B37" w:rsidRDefault="00352736" w:rsidP="00352736">
      <w:pPr>
        <w:rPr>
          <w:lang w:val="en-US"/>
        </w:rPr>
      </w:pPr>
    </w:p>
    <w:p w:rsidR="00352736" w:rsidRPr="00946B37" w:rsidRDefault="00352736" w:rsidP="00352736">
      <w:r w:rsidRPr="00946B37">
        <w:t>Geriatrische Traumatologie:</w:t>
      </w:r>
      <w:r w:rsidR="00943CF6" w:rsidRPr="00946B37">
        <w:t xml:space="preserve"> </w:t>
      </w:r>
      <w:r w:rsidR="00535B67" w:rsidRPr="00946B37">
        <w:t xml:space="preserve">Opname van een kwetsbare oudere met een trauma 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>J. van Buijtenen, Traumachirurg</w:t>
      </w:r>
    </w:p>
    <w:p w:rsidR="00352736" w:rsidRPr="00946B37" w:rsidRDefault="00352736" w:rsidP="0035273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>S. Boon, Geriater</w:t>
      </w:r>
    </w:p>
    <w:p w:rsidR="001D3366" w:rsidRPr="00946B37" w:rsidRDefault="00352736" w:rsidP="00943CF6">
      <w:pPr>
        <w:pStyle w:val="Lijstalinea"/>
        <w:numPr>
          <w:ilvl w:val="0"/>
          <w:numId w:val="2"/>
        </w:numPr>
        <w:spacing w:before="0" w:line="240" w:lineRule="auto"/>
        <w:rPr>
          <w:rFonts w:ascii="Verdana" w:hAnsi="Verdana"/>
          <w:sz w:val="20"/>
          <w:szCs w:val="20"/>
        </w:rPr>
      </w:pPr>
      <w:r w:rsidRPr="00946B37">
        <w:rPr>
          <w:rFonts w:ascii="Verdana" w:hAnsi="Verdana"/>
          <w:sz w:val="20"/>
          <w:szCs w:val="20"/>
        </w:rPr>
        <w:t>P. Bloem, Verpleegkundig Specialist</w:t>
      </w:r>
    </w:p>
    <w:p w:rsidR="001D3366" w:rsidRPr="00946B37" w:rsidRDefault="001D3366" w:rsidP="001D3366">
      <w:pPr>
        <w:rPr>
          <w:b/>
        </w:rPr>
      </w:pPr>
    </w:p>
    <w:p w:rsidR="001D3366" w:rsidRPr="00946B37" w:rsidRDefault="001D3366" w:rsidP="001D3366">
      <w:r w:rsidRPr="00946B37">
        <w:rPr>
          <w:b/>
        </w:rPr>
        <w:t xml:space="preserve">Kosten: </w:t>
      </w:r>
      <w:r w:rsidRPr="00946B37">
        <w:rPr>
          <w:b/>
        </w:rPr>
        <w:tab/>
      </w:r>
      <w:r w:rsidRPr="00946B37">
        <w:rPr>
          <w:b/>
        </w:rPr>
        <w:tab/>
      </w:r>
      <w:r w:rsidR="00782EEB" w:rsidRPr="00946B37">
        <w:t xml:space="preserve">€ 25,00 </w:t>
      </w:r>
      <w:r w:rsidRPr="00946B37">
        <w:t>(inclusief buffet en uitrijkaart)</w:t>
      </w:r>
      <w:r w:rsidRPr="00946B37">
        <w:br/>
      </w:r>
      <w:r w:rsidRPr="00946B37">
        <w:rPr>
          <w:b/>
        </w:rPr>
        <w:t>Aanmelden</w:t>
      </w:r>
      <w:r w:rsidRPr="00946B37">
        <w:t xml:space="preserve"> </w:t>
      </w:r>
      <w:r w:rsidRPr="00946B37">
        <w:rPr>
          <w:b/>
        </w:rPr>
        <w:t xml:space="preserve">: </w:t>
      </w:r>
      <w:r w:rsidRPr="00946B37">
        <w:rPr>
          <w:b/>
        </w:rPr>
        <w:tab/>
      </w:r>
      <w:r w:rsidR="00943CF6" w:rsidRPr="00946B37">
        <w:t xml:space="preserve">Stuur een mail naar: </w:t>
      </w:r>
      <w:hyperlink r:id="rId8" w:history="1">
        <w:r w:rsidR="00943CF6" w:rsidRPr="00946B37">
          <w:rPr>
            <w:rStyle w:val="Hyperlink"/>
          </w:rPr>
          <w:t>franciscusacademie@franciscus.nl</w:t>
        </w:r>
      </w:hyperlink>
      <w:r w:rsidRPr="00946B37">
        <w:t xml:space="preserve">   </w:t>
      </w:r>
    </w:p>
    <w:p w:rsidR="001D3366" w:rsidRPr="00946B37" w:rsidRDefault="001D3366" w:rsidP="001D3366">
      <w:pPr>
        <w:pStyle w:val="Geenafstand"/>
        <w:jc w:val="center"/>
        <w:rPr>
          <w:szCs w:val="20"/>
        </w:rPr>
      </w:pPr>
    </w:p>
    <w:p w:rsidR="001D3366" w:rsidRPr="00946B37" w:rsidRDefault="001D3366" w:rsidP="001D3366">
      <w:pPr>
        <w:pStyle w:val="Geenafstand"/>
        <w:rPr>
          <w:szCs w:val="20"/>
        </w:rPr>
      </w:pPr>
      <w:r w:rsidRPr="00946B37">
        <w:rPr>
          <w:szCs w:val="20"/>
        </w:rPr>
        <w:t xml:space="preserve">Meer informatie bij Hans Kramers, </w:t>
      </w:r>
      <w:hyperlink r:id="rId9" w:history="1">
        <w:r w:rsidRPr="00946B37">
          <w:rPr>
            <w:rStyle w:val="Hyperlink"/>
            <w:szCs w:val="20"/>
          </w:rPr>
          <w:t>h.kramers@franciscus.nl</w:t>
        </w:r>
      </w:hyperlink>
      <w:r w:rsidR="00943CF6" w:rsidRPr="00946B37">
        <w:rPr>
          <w:rStyle w:val="Hyperlink"/>
          <w:szCs w:val="20"/>
        </w:rPr>
        <w:t xml:space="preserve">, </w:t>
      </w:r>
      <w:r w:rsidRPr="00946B37">
        <w:rPr>
          <w:szCs w:val="20"/>
        </w:rPr>
        <w:t xml:space="preserve"> </w:t>
      </w:r>
      <w:r w:rsidR="00535B67" w:rsidRPr="00946B37">
        <w:rPr>
          <w:szCs w:val="20"/>
        </w:rPr>
        <w:t xml:space="preserve">Petra Bloem, </w:t>
      </w:r>
      <w:hyperlink r:id="rId10" w:history="1">
        <w:r w:rsidR="00535B67" w:rsidRPr="00946B37">
          <w:rPr>
            <w:rStyle w:val="Hyperlink"/>
            <w:szCs w:val="20"/>
          </w:rPr>
          <w:t>p.bloem@franciscus.nl</w:t>
        </w:r>
      </w:hyperlink>
      <w:r w:rsidR="00535B67" w:rsidRPr="00946B37">
        <w:rPr>
          <w:szCs w:val="20"/>
        </w:rPr>
        <w:t xml:space="preserve"> of  </w:t>
      </w:r>
      <w:r w:rsidRPr="00946B37">
        <w:rPr>
          <w:szCs w:val="20"/>
        </w:rPr>
        <w:t>Elke Hubers</w:t>
      </w:r>
      <w:r w:rsidR="00535B67" w:rsidRPr="00946B37">
        <w:rPr>
          <w:szCs w:val="20"/>
        </w:rPr>
        <w:t xml:space="preserve">, </w:t>
      </w:r>
      <w:hyperlink r:id="rId11" w:history="1">
        <w:r w:rsidRPr="00946B37">
          <w:rPr>
            <w:rStyle w:val="Hyperlink"/>
            <w:szCs w:val="20"/>
          </w:rPr>
          <w:t>e.hubers2@franciscus.nl</w:t>
        </w:r>
      </w:hyperlink>
      <w:r w:rsidR="00535B67" w:rsidRPr="00946B37">
        <w:rPr>
          <w:rFonts w:eastAsia="Times New Roman" w:cs="Tahoma"/>
          <w:szCs w:val="20"/>
          <w:lang w:eastAsia="nl-NL"/>
        </w:rPr>
        <w:t>.</w:t>
      </w:r>
    </w:p>
    <w:p w:rsidR="001D3366" w:rsidRPr="00946B37" w:rsidRDefault="001D3366" w:rsidP="001D3366">
      <w:pPr>
        <w:pStyle w:val="Geenafstand"/>
        <w:rPr>
          <w:szCs w:val="20"/>
        </w:rPr>
      </w:pPr>
    </w:p>
    <w:p w:rsidR="00ED30D8" w:rsidRPr="001D3366" w:rsidRDefault="001D3366" w:rsidP="00ED30D8">
      <w:pPr>
        <w:rPr>
          <w:b/>
          <w:sz w:val="22"/>
          <w:szCs w:val="22"/>
        </w:rPr>
      </w:pPr>
      <w:r w:rsidRPr="009C0199">
        <w:rPr>
          <w:noProof/>
        </w:rPr>
        <w:drawing>
          <wp:inline distT="0" distB="0" distL="0" distR="0" wp14:anchorId="7DBD6673" wp14:editId="6610457B">
            <wp:extent cx="5257509" cy="1118455"/>
            <wp:effectExtent l="0" t="0" r="0" b="0"/>
            <wp:docPr id="6" name="Afbeelding 2" descr="Sint Franciscus Vlietland 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 Franciscus Vlietland Groe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35" cy="11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0D8" w:rsidRPr="001D3366" w:rsidSect="00F91E9A">
      <w:headerReference w:type="default" r:id="rId13"/>
      <w:pgSz w:w="11906" w:h="16838"/>
      <w:pgMar w:top="283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3E" w:rsidRDefault="00CE013E" w:rsidP="00F91E9A">
      <w:r>
        <w:separator/>
      </w:r>
    </w:p>
  </w:endnote>
  <w:endnote w:type="continuationSeparator" w:id="0">
    <w:p w:rsidR="00CE013E" w:rsidRDefault="00CE013E" w:rsidP="00F9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3E" w:rsidRDefault="00CE013E" w:rsidP="00F91E9A">
      <w:r>
        <w:separator/>
      </w:r>
    </w:p>
  </w:footnote>
  <w:footnote w:type="continuationSeparator" w:id="0">
    <w:p w:rsidR="00CE013E" w:rsidRDefault="00CE013E" w:rsidP="00F9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54" w:rsidRDefault="00110E54">
    <w:pPr>
      <w:pStyle w:val="Koptekst"/>
    </w:pPr>
    <w:r w:rsidRPr="00F91E9A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78EEE36" wp14:editId="11554FB5">
          <wp:simplePos x="0" y="0"/>
          <wp:positionH relativeFrom="column">
            <wp:posOffset>-714490</wp:posOffset>
          </wp:positionH>
          <wp:positionV relativeFrom="paragraph">
            <wp:posOffset>-235824</wp:posOffset>
          </wp:positionV>
          <wp:extent cx="7196702" cy="10343408"/>
          <wp:effectExtent l="19050" t="0" r="4453" b="0"/>
          <wp:wrapNone/>
          <wp:docPr id="2" name="Afbeelding 1" descr="G:\Afdeling Communicatie\00. Nieuwe indeling verkenner M&amp;C\Corporate communicatie\0-to-9\Daniela - Ontwerpen\Plaatje format po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fdeling Communicatie\00. Nieuwe indeling verkenner M&amp;C\Corporate communicatie\0-to-9\Daniela - Ontwerpen\Plaatje format post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75" r="860"/>
                  <a:stretch>
                    <a:fillRect/>
                  </a:stretch>
                </pic:blipFill>
                <pic:spPr bwMode="auto">
                  <a:xfrm>
                    <a:off x="0" y="0"/>
                    <a:ext cx="7196447" cy="10343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E65"/>
    <w:multiLevelType w:val="hybridMultilevel"/>
    <w:tmpl w:val="90102FBC"/>
    <w:lvl w:ilvl="0" w:tplc="AABA4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346D"/>
    <w:multiLevelType w:val="hybridMultilevel"/>
    <w:tmpl w:val="0E90F9F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1AB0758"/>
    <w:multiLevelType w:val="hybridMultilevel"/>
    <w:tmpl w:val="D4A8B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F6"/>
    <w:rsid w:val="0000029F"/>
    <w:rsid w:val="00000765"/>
    <w:rsid w:val="00000A17"/>
    <w:rsid w:val="0000168F"/>
    <w:rsid w:val="00003814"/>
    <w:rsid w:val="00003E54"/>
    <w:rsid w:val="000049E6"/>
    <w:rsid w:val="000056DE"/>
    <w:rsid w:val="00006E7A"/>
    <w:rsid w:val="00011B5A"/>
    <w:rsid w:val="00012982"/>
    <w:rsid w:val="00012B2C"/>
    <w:rsid w:val="000136B6"/>
    <w:rsid w:val="00014B89"/>
    <w:rsid w:val="00015C53"/>
    <w:rsid w:val="00015EFE"/>
    <w:rsid w:val="000162FD"/>
    <w:rsid w:val="00016961"/>
    <w:rsid w:val="00016B40"/>
    <w:rsid w:val="00017F01"/>
    <w:rsid w:val="0002134D"/>
    <w:rsid w:val="000213E9"/>
    <w:rsid w:val="000219B9"/>
    <w:rsid w:val="00022E73"/>
    <w:rsid w:val="0002318F"/>
    <w:rsid w:val="000236F2"/>
    <w:rsid w:val="000245BB"/>
    <w:rsid w:val="000251C9"/>
    <w:rsid w:val="0002526D"/>
    <w:rsid w:val="0002544A"/>
    <w:rsid w:val="000264B2"/>
    <w:rsid w:val="000271BF"/>
    <w:rsid w:val="00027761"/>
    <w:rsid w:val="000277D1"/>
    <w:rsid w:val="0002783D"/>
    <w:rsid w:val="000307B3"/>
    <w:rsid w:val="00030F2F"/>
    <w:rsid w:val="00031F3D"/>
    <w:rsid w:val="0003228F"/>
    <w:rsid w:val="0003236B"/>
    <w:rsid w:val="00032856"/>
    <w:rsid w:val="000329DE"/>
    <w:rsid w:val="0003373F"/>
    <w:rsid w:val="00033CDA"/>
    <w:rsid w:val="00033FC6"/>
    <w:rsid w:val="000345A7"/>
    <w:rsid w:val="00034D64"/>
    <w:rsid w:val="00035011"/>
    <w:rsid w:val="0003501E"/>
    <w:rsid w:val="000359AB"/>
    <w:rsid w:val="0003600C"/>
    <w:rsid w:val="000374C5"/>
    <w:rsid w:val="0003750C"/>
    <w:rsid w:val="00037BF4"/>
    <w:rsid w:val="0004140C"/>
    <w:rsid w:val="000415D8"/>
    <w:rsid w:val="00042664"/>
    <w:rsid w:val="00042E82"/>
    <w:rsid w:val="00043A50"/>
    <w:rsid w:val="00044865"/>
    <w:rsid w:val="00044F58"/>
    <w:rsid w:val="00045DF2"/>
    <w:rsid w:val="00046452"/>
    <w:rsid w:val="00046587"/>
    <w:rsid w:val="00047BF7"/>
    <w:rsid w:val="00047C0D"/>
    <w:rsid w:val="00047FF3"/>
    <w:rsid w:val="00050186"/>
    <w:rsid w:val="00051397"/>
    <w:rsid w:val="000529D3"/>
    <w:rsid w:val="000535A8"/>
    <w:rsid w:val="000538F1"/>
    <w:rsid w:val="0005497D"/>
    <w:rsid w:val="00054ECF"/>
    <w:rsid w:val="00055765"/>
    <w:rsid w:val="00056F6B"/>
    <w:rsid w:val="000572FE"/>
    <w:rsid w:val="00060038"/>
    <w:rsid w:val="00060256"/>
    <w:rsid w:val="00060584"/>
    <w:rsid w:val="00060DB3"/>
    <w:rsid w:val="00060F08"/>
    <w:rsid w:val="00061864"/>
    <w:rsid w:val="000620FE"/>
    <w:rsid w:val="00062838"/>
    <w:rsid w:val="00062DCA"/>
    <w:rsid w:val="00064AE6"/>
    <w:rsid w:val="000659A3"/>
    <w:rsid w:val="00065CC7"/>
    <w:rsid w:val="00065FA5"/>
    <w:rsid w:val="00066F3F"/>
    <w:rsid w:val="00067401"/>
    <w:rsid w:val="00067709"/>
    <w:rsid w:val="00070D3F"/>
    <w:rsid w:val="00071586"/>
    <w:rsid w:val="000727CB"/>
    <w:rsid w:val="000728C8"/>
    <w:rsid w:val="00072916"/>
    <w:rsid w:val="00073B0E"/>
    <w:rsid w:val="00073FD6"/>
    <w:rsid w:val="00074479"/>
    <w:rsid w:val="00074D5F"/>
    <w:rsid w:val="00075383"/>
    <w:rsid w:val="00076AE5"/>
    <w:rsid w:val="00077566"/>
    <w:rsid w:val="00080017"/>
    <w:rsid w:val="0008034A"/>
    <w:rsid w:val="00080D10"/>
    <w:rsid w:val="0008116B"/>
    <w:rsid w:val="0008127B"/>
    <w:rsid w:val="00081631"/>
    <w:rsid w:val="000818CE"/>
    <w:rsid w:val="00081C5E"/>
    <w:rsid w:val="00081FD3"/>
    <w:rsid w:val="00082B6A"/>
    <w:rsid w:val="000835F8"/>
    <w:rsid w:val="00083CFC"/>
    <w:rsid w:val="00083DF0"/>
    <w:rsid w:val="00084568"/>
    <w:rsid w:val="000849C1"/>
    <w:rsid w:val="00084D0C"/>
    <w:rsid w:val="00084E26"/>
    <w:rsid w:val="00084E43"/>
    <w:rsid w:val="0008525E"/>
    <w:rsid w:val="00085A5C"/>
    <w:rsid w:val="00085FFB"/>
    <w:rsid w:val="000861D2"/>
    <w:rsid w:val="00086227"/>
    <w:rsid w:val="00086488"/>
    <w:rsid w:val="00087346"/>
    <w:rsid w:val="00087721"/>
    <w:rsid w:val="00091D1D"/>
    <w:rsid w:val="00091E28"/>
    <w:rsid w:val="00092A9D"/>
    <w:rsid w:val="00092BE7"/>
    <w:rsid w:val="00093447"/>
    <w:rsid w:val="000935A0"/>
    <w:rsid w:val="00093A0D"/>
    <w:rsid w:val="00094A4E"/>
    <w:rsid w:val="000952E4"/>
    <w:rsid w:val="00095CED"/>
    <w:rsid w:val="00095D39"/>
    <w:rsid w:val="0009757D"/>
    <w:rsid w:val="0009775F"/>
    <w:rsid w:val="000A102A"/>
    <w:rsid w:val="000A18E1"/>
    <w:rsid w:val="000A1C6D"/>
    <w:rsid w:val="000A1FE6"/>
    <w:rsid w:val="000A45B9"/>
    <w:rsid w:val="000A45FA"/>
    <w:rsid w:val="000A549C"/>
    <w:rsid w:val="000A5D8E"/>
    <w:rsid w:val="000A7CD0"/>
    <w:rsid w:val="000B0F24"/>
    <w:rsid w:val="000B1411"/>
    <w:rsid w:val="000B1711"/>
    <w:rsid w:val="000B23E8"/>
    <w:rsid w:val="000B2A52"/>
    <w:rsid w:val="000B34B1"/>
    <w:rsid w:val="000B5E21"/>
    <w:rsid w:val="000B6D54"/>
    <w:rsid w:val="000B6E28"/>
    <w:rsid w:val="000B72FB"/>
    <w:rsid w:val="000B734D"/>
    <w:rsid w:val="000B7460"/>
    <w:rsid w:val="000B7ACC"/>
    <w:rsid w:val="000C0DDF"/>
    <w:rsid w:val="000C0F26"/>
    <w:rsid w:val="000C1421"/>
    <w:rsid w:val="000C4766"/>
    <w:rsid w:val="000C4EF5"/>
    <w:rsid w:val="000C5969"/>
    <w:rsid w:val="000C59D0"/>
    <w:rsid w:val="000C7EAE"/>
    <w:rsid w:val="000D0BE0"/>
    <w:rsid w:val="000D0CB3"/>
    <w:rsid w:val="000D0D6C"/>
    <w:rsid w:val="000D11C2"/>
    <w:rsid w:val="000D1471"/>
    <w:rsid w:val="000D1618"/>
    <w:rsid w:val="000D344B"/>
    <w:rsid w:val="000D41AD"/>
    <w:rsid w:val="000D4A47"/>
    <w:rsid w:val="000D5527"/>
    <w:rsid w:val="000D580B"/>
    <w:rsid w:val="000D5F52"/>
    <w:rsid w:val="000D6827"/>
    <w:rsid w:val="000D7C60"/>
    <w:rsid w:val="000E0B70"/>
    <w:rsid w:val="000E11DA"/>
    <w:rsid w:val="000E127C"/>
    <w:rsid w:val="000E3002"/>
    <w:rsid w:val="000E34F9"/>
    <w:rsid w:val="000E36A4"/>
    <w:rsid w:val="000E380A"/>
    <w:rsid w:val="000E4887"/>
    <w:rsid w:val="000E58F9"/>
    <w:rsid w:val="000E658E"/>
    <w:rsid w:val="000E6606"/>
    <w:rsid w:val="000E6859"/>
    <w:rsid w:val="000E71C4"/>
    <w:rsid w:val="000E726F"/>
    <w:rsid w:val="000F01A4"/>
    <w:rsid w:val="000F101D"/>
    <w:rsid w:val="000F199E"/>
    <w:rsid w:val="000F3DD8"/>
    <w:rsid w:val="000F4916"/>
    <w:rsid w:val="000F4E91"/>
    <w:rsid w:val="000F4F13"/>
    <w:rsid w:val="000F6275"/>
    <w:rsid w:val="000F6296"/>
    <w:rsid w:val="001003AD"/>
    <w:rsid w:val="001029D2"/>
    <w:rsid w:val="001047CA"/>
    <w:rsid w:val="00104D09"/>
    <w:rsid w:val="00106E47"/>
    <w:rsid w:val="00110E54"/>
    <w:rsid w:val="00113EF1"/>
    <w:rsid w:val="00114093"/>
    <w:rsid w:val="001144D4"/>
    <w:rsid w:val="00114C20"/>
    <w:rsid w:val="00115E95"/>
    <w:rsid w:val="0011670D"/>
    <w:rsid w:val="00116E49"/>
    <w:rsid w:val="00116FDE"/>
    <w:rsid w:val="001174C7"/>
    <w:rsid w:val="00117EC2"/>
    <w:rsid w:val="00117FD7"/>
    <w:rsid w:val="00120D16"/>
    <w:rsid w:val="00121B6B"/>
    <w:rsid w:val="001221D1"/>
    <w:rsid w:val="00122524"/>
    <w:rsid w:val="00122561"/>
    <w:rsid w:val="00122DB8"/>
    <w:rsid w:val="00123215"/>
    <w:rsid w:val="00123BC3"/>
    <w:rsid w:val="00123CEE"/>
    <w:rsid w:val="00124BCB"/>
    <w:rsid w:val="001278F6"/>
    <w:rsid w:val="00130212"/>
    <w:rsid w:val="0013024D"/>
    <w:rsid w:val="00130374"/>
    <w:rsid w:val="00130838"/>
    <w:rsid w:val="001316E2"/>
    <w:rsid w:val="00132BA3"/>
    <w:rsid w:val="001335D8"/>
    <w:rsid w:val="00133BE8"/>
    <w:rsid w:val="001341A4"/>
    <w:rsid w:val="001343C9"/>
    <w:rsid w:val="00134943"/>
    <w:rsid w:val="00134AE8"/>
    <w:rsid w:val="00134B20"/>
    <w:rsid w:val="00135F7B"/>
    <w:rsid w:val="001363C2"/>
    <w:rsid w:val="00136B36"/>
    <w:rsid w:val="00136C54"/>
    <w:rsid w:val="0014268B"/>
    <w:rsid w:val="001446C9"/>
    <w:rsid w:val="00144848"/>
    <w:rsid w:val="00144977"/>
    <w:rsid w:val="00144A55"/>
    <w:rsid w:val="00144EBF"/>
    <w:rsid w:val="00145B49"/>
    <w:rsid w:val="00145CB6"/>
    <w:rsid w:val="0014647F"/>
    <w:rsid w:val="00147556"/>
    <w:rsid w:val="001477BC"/>
    <w:rsid w:val="00147B52"/>
    <w:rsid w:val="00147FA7"/>
    <w:rsid w:val="0015145B"/>
    <w:rsid w:val="001517B8"/>
    <w:rsid w:val="00151B95"/>
    <w:rsid w:val="00154557"/>
    <w:rsid w:val="0015527D"/>
    <w:rsid w:val="00155A65"/>
    <w:rsid w:val="00155CE3"/>
    <w:rsid w:val="00155E2D"/>
    <w:rsid w:val="00156B8A"/>
    <w:rsid w:val="001570D5"/>
    <w:rsid w:val="0015767C"/>
    <w:rsid w:val="001577C4"/>
    <w:rsid w:val="00157B22"/>
    <w:rsid w:val="00157ECC"/>
    <w:rsid w:val="00162533"/>
    <w:rsid w:val="001628A4"/>
    <w:rsid w:val="00162E7C"/>
    <w:rsid w:val="0016371F"/>
    <w:rsid w:val="00163AE2"/>
    <w:rsid w:val="00163DB4"/>
    <w:rsid w:val="00166D13"/>
    <w:rsid w:val="00166ECB"/>
    <w:rsid w:val="0016758D"/>
    <w:rsid w:val="0016772E"/>
    <w:rsid w:val="00170120"/>
    <w:rsid w:val="001712BC"/>
    <w:rsid w:val="001716AE"/>
    <w:rsid w:val="001722A2"/>
    <w:rsid w:val="00172B4C"/>
    <w:rsid w:val="0017400A"/>
    <w:rsid w:val="001743B5"/>
    <w:rsid w:val="0017461C"/>
    <w:rsid w:val="001746BF"/>
    <w:rsid w:val="0017498C"/>
    <w:rsid w:val="00175264"/>
    <w:rsid w:val="0017555D"/>
    <w:rsid w:val="001765FE"/>
    <w:rsid w:val="00176AB7"/>
    <w:rsid w:val="00176DD1"/>
    <w:rsid w:val="001771AC"/>
    <w:rsid w:val="00177A56"/>
    <w:rsid w:val="00177D10"/>
    <w:rsid w:val="00180545"/>
    <w:rsid w:val="001808DD"/>
    <w:rsid w:val="00180916"/>
    <w:rsid w:val="001814A5"/>
    <w:rsid w:val="00181FB3"/>
    <w:rsid w:val="0018233B"/>
    <w:rsid w:val="001824AD"/>
    <w:rsid w:val="00182894"/>
    <w:rsid w:val="00182ACF"/>
    <w:rsid w:val="00185025"/>
    <w:rsid w:val="001852F1"/>
    <w:rsid w:val="001854A3"/>
    <w:rsid w:val="00185B71"/>
    <w:rsid w:val="001861FC"/>
    <w:rsid w:val="00186727"/>
    <w:rsid w:val="0018699F"/>
    <w:rsid w:val="00186D4D"/>
    <w:rsid w:val="0019030F"/>
    <w:rsid w:val="00190945"/>
    <w:rsid w:val="00190BA0"/>
    <w:rsid w:val="001923A9"/>
    <w:rsid w:val="00193417"/>
    <w:rsid w:val="00193F9F"/>
    <w:rsid w:val="00195183"/>
    <w:rsid w:val="00195249"/>
    <w:rsid w:val="0019590E"/>
    <w:rsid w:val="001A07C4"/>
    <w:rsid w:val="001A0BDC"/>
    <w:rsid w:val="001A1E81"/>
    <w:rsid w:val="001A1FCB"/>
    <w:rsid w:val="001A2549"/>
    <w:rsid w:val="001A2E70"/>
    <w:rsid w:val="001A37A6"/>
    <w:rsid w:val="001A4466"/>
    <w:rsid w:val="001A5069"/>
    <w:rsid w:val="001A568D"/>
    <w:rsid w:val="001A5962"/>
    <w:rsid w:val="001A642B"/>
    <w:rsid w:val="001A654C"/>
    <w:rsid w:val="001A6B82"/>
    <w:rsid w:val="001B019C"/>
    <w:rsid w:val="001B072E"/>
    <w:rsid w:val="001B092D"/>
    <w:rsid w:val="001B24E2"/>
    <w:rsid w:val="001B2664"/>
    <w:rsid w:val="001B36EB"/>
    <w:rsid w:val="001B4571"/>
    <w:rsid w:val="001B5FD9"/>
    <w:rsid w:val="001B64A2"/>
    <w:rsid w:val="001B775A"/>
    <w:rsid w:val="001B788F"/>
    <w:rsid w:val="001C1F32"/>
    <w:rsid w:val="001C20C8"/>
    <w:rsid w:val="001C354A"/>
    <w:rsid w:val="001C37B2"/>
    <w:rsid w:val="001C3E0F"/>
    <w:rsid w:val="001C40CC"/>
    <w:rsid w:val="001C5FC7"/>
    <w:rsid w:val="001C6484"/>
    <w:rsid w:val="001C6DD0"/>
    <w:rsid w:val="001C7879"/>
    <w:rsid w:val="001C7EDC"/>
    <w:rsid w:val="001D0A04"/>
    <w:rsid w:val="001D12BC"/>
    <w:rsid w:val="001D1DB2"/>
    <w:rsid w:val="001D2C5A"/>
    <w:rsid w:val="001D32C0"/>
    <w:rsid w:val="001D3366"/>
    <w:rsid w:val="001D33FA"/>
    <w:rsid w:val="001D3D2B"/>
    <w:rsid w:val="001D3E2D"/>
    <w:rsid w:val="001D4DD2"/>
    <w:rsid w:val="001D5A2A"/>
    <w:rsid w:val="001D6098"/>
    <w:rsid w:val="001D6780"/>
    <w:rsid w:val="001D67A9"/>
    <w:rsid w:val="001D67C7"/>
    <w:rsid w:val="001D7606"/>
    <w:rsid w:val="001E0AE9"/>
    <w:rsid w:val="001E0D23"/>
    <w:rsid w:val="001E1849"/>
    <w:rsid w:val="001E1D88"/>
    <w:rsid w:val="001E2254"/>
    <w:rsid w:val="001E25DF"/>
    <w:rsid w:val="001E2DA1"/>
    <w:rsid w:val="001E3C31"/>
    <w:rsid w:val="001E53AC"/>
    <w:rsid w:val="001E6B14"/>
    <w:rsid w:val="001F0165"/>
    <w:rsid w:val="001F07CB"/>
    <w:rsid w:val="001F08E2"/>
    <w:rsid w:val="001F1476"/>
    <w:rsid w:val="001F1AA2"/>
    <w:rsid w:val="001F21C5"/>
    <w:rsid w:val="001F2642"/>
    <w:rsid w:val="001F3F17"/>
    <w:rsid w:val="001F4820"/>
    <w:rsid w:val="001F4F6B"/>
    <w:rsid w:val="001F52B6"/>
    <w:rsid w:val="001F659B"/>
    <w:rsid w:val="001F6D62"/>
    <w:rsid w:val="001F7141"/>
    <w:rsid w:val="0020014E"/>
    <w:rsid w:val="00201841"/>
    <w:rsid w:val="00201C4F"/>
    <w:rsid w:val="00202394"/>
    <w:rsid w:val="00202CEC"/>
    <w:rsid w:val="00203AF5"/>
    <w:rsid w:val="00204181"/>
    <w:rsid w:val="0020425E"/>
    <w:rsid w:val="00205161"/>
    <w:rsid w:val="00206183"/>
    <w:rsid w:val="00207611"/>
    <w:rsid w:val="00207C25"/>
    <w:rsid w:val="00207F18"/>
    <w:rsid w:val="002104D7"/>
    <w:rsid w:val="00210A29"/>
    <w:rsid w:val="00210FA7"/>
    <w:rsid w:val="00211207"/>
    <w:rsid w:val="00211D7F"/>
    <w:rsid w:val="00212795"/>
    <w:rsid w:val="00213DA7"/>
    <w:rsid w:val="002142A1"/>
    <w:rsid w:val="002142AB"/>
    <w:rsid w:val="0021457A"/>
    <w:rsid w:val="00214599"/>
    <w:rsid w:val="002147A8"/>
    <w:rsid w:val="002151F7"/>
    <w:rsid w:val="002173E7"/>
    <w:rsid w:val="00217F2D"/>
    <w:rsid w:val="00220046"/>
    <w:rsid w:val="002201B9"/>
    <w:rsid w:val="002201CF"/>
    <w:rsid w:val="0022049A"/>
    <w:rsid w:val="00221646"/>
    <w:rsid w:val="00221BC3"/>
    <w:rsid w:val="00222941"/>
    <w:rsid w:val="002235EE"/>
    <w:rsid w:val="00223E6A"/>
    <w:rsid w:val="00224167"/>
    <w:rsid w:val="002246EE"/>
    <w:rsid w:val="002253DC"/>
    <w:rsid w:val="0022627D"/>
    <w:rsid w:val="0022631D"/>
    <w:rsid w:val="002266C6"/>
    <w:rsid w:val="002278AB"/>
    <w:rsid w:val="00231AD1"/>
    <w:rsid w:val="00233E15"/>
    <w:rsid w:val="00234323"/>
    <w:rsid w:val="00234BD6"/>
    <w:rsid w:val="00234C9B"/>
    <w:rsid w:val="0023702B"/>
    <w:rsid w:val="002375C4"/>
    <w:rsid w:val="00240AE0"/>
    <w:rsid w:val="00241123"/>
    <w:rsid w:val="0024203C"/>
    <w:rsid w:val="00242264"/>
    <w:rsid w:val="002422E7"/>
    <w:rsid w:val="002424D9"/>
    <w:rsid w:val="00242538"/>
    <w:rsid w:val="002435C7"/>
    <w:rsid w:val="0024469D"/>
    <w:rsid w:val="002458DE"/>
    <w:rsid w:val="00245C19"/>
    <w:rsid w:val="002463DA"/>
    <w:rsid w:val="00246FB5"/>
    <w:rsid w:val="002477C6"/>
    <w:rsid w:val="002515A6"/>
    <w:rsid w:val="00251EE8"/>
    <w:rsid w:val="00253359"/>
    <w:rsid w:val="00253801"/>
    <w:rsid w:val="00253DCF"/>
    <w:rsid w:val="002540F7"/>
    <w:rsid w:val="0025418C"/>
    <w:rsid w:val="002542DE"/>
    <w:rsid w:val="002555CE"/>
    <w:rsid w:val="00256594"/>
    <w:rsid w:val="00256D32"/>
    <w:rsid w:val="0025708A"/>
    <w:rsid w:val="00257428"/>
    <w:rsid w:val="00260317"/>
    <w:rsid w:val="002608E3"/>
    <w:rsid w:val="00261714"/>
    <w:rsid w:val="002625CA"/>
    <w:rsid w:val="00263999"/>
    <w:rsid w:val="00264166"/>
    <w:rsid w:val="002645E4"/>
    <w:rsid w:val="002650C4"/>
    <w:rsid w:val="00265926"/>
    <w:rsid w:val="00267B94"/>
    <w:rsid w:val="00267F84"/>
    <w:rsid w:val="00270CC4"/>
    <w:rsid w:val="002722DE"/>
    <w:rsid w:val="00272EE6"/>
    <w:rsid w:val="00273C03"/>
    <w:rsid w:val="002745D3"/>
    <w:rsid w:val="00275708"/>
    <w:rsid w:val="0027615C"/>
    <w:rsid w:val="002764A4"/>
    <w:rsid w:val="002767A4"/>
    <w:rsid w:val="00276E31"/>
    <w:rsid w:val="00276EB8"/>
    <w:rsid w:val="0027732D"/>
    <w:rsid w:val="002775D0"/>
    <w:rsid w:val="00277A1B"/>
    <w:rsid w:val="00277C7A"/>
    <w:rsid w:val="002805DC"/>
    <w:rsid w:val="00280882"/>
    <w:rsid w:val="00280F6B"/>
    <w:rsid w:val="00280FE2"/>
    <w:rsid w:val="00282597"/>
    <w:rsid w:val="00282F6E"/>
    <w:rsid w:val="0028309B"/>
    <w:rsid w:val="0028496B"/>
    <w:rsid w:val="00284B3F"/>
    <w:rsid w:val="0028530B"/>
    <w:rsid w:val="002854FA"/>
    <w:rsid w:val="00285531"/>
    <w:rsid w:val="00285997"/>
    <w:rsid w:val="00285E4C"/>
    <w:rsid w:val="0028654D"/>
    <w:rsid w:val="00286A31"/>
    <w:rsid w:val="002874F7"/>
    <w:rsid w:val="002903E4"/>
    <w:rsid w:val="00291055"/>
    <w:rsid w:val="002911A5"/>
    <w:rsid w:val="00291416"/>
    <w:rsid w:val="00291805"/>
    <w:rsid w:val="00292953"/>
    <w:rsid w:val="00293929"/>
    <w:rsid w:val="00293B30"/>
    <w:rsid w:val="00294E8E"/>
    <w:rsid w:val="0029592F"/>
    <w:rsid w:val="00295935"/>
    <w:rsid w:val="00296AB0"/>
    <w:rsid w:val="00296D72"/>
    <w:rsid w:val="002A06FA"/>
    <w:rsid w:val="002A079D"/>
    <w:rsid w:val="002A0B40"/>
    <w:rsid w:val="002A0C00"/>
    <w:rsid w:val="002A1F5E"/>
    <w:rsid w:val="002A3016"/>
    <w:rsid w:val="002A30D1"/>
    <w:rsid w:val="002A3E30"/>
    <w:rsid w:val="002A59B0"/>
    <w:rsid w:val="002A610D"/>
    <w:rsid w:val="002A6EFE"/>
    <w:rsid w:val="002A6F94"/>
    <w:rsid w:val="002A721C"/>
    <w:rsid w:val="002B009C"/>
    <w:rsid w:val="002B0EB5"/>
    <w:rsid w:val="002B12F7"/>
    <w:rsid w:val="002B15D2"/>
    <w:rsid w:val="002B2956"/>
    <w:rsid w:val="002B331F"/>
    <w:rsid w:val="002B34FE"/>
    <w:rsid w:val="002B4FB8"/>
    <w:rsid w:val="002B676E"/>
    <w:rsid w:val="002B6A77"/>
    <w:rsid w:val="002B78A7"/>
    <w:rsid w:val="002B796B"/>
    <w:rsid w:val="002C0380"/>
    <w:rsid w:val="002C03D6"/>
    <w:rsid w:val="002C0402"/>
    <w:rsid w:val="002C073D"/>
    <w:rsid w:val="002C1090"/>
    <w:rsid w:val="002C18F6"/>
    <w:rsid w:val="002C2248"/>
    <w:rsid w:val="002C3255"/>
    <w:rsid w:val="002C35E9"/>
    <w:rsid w:val="002C3C1B"/>
    <w:rsid w:val="002C3F2E"/>
    <w:rsid w:val="002C502B"/>
    <w:rsid w:val="002C56CD"/>
    <w:rsid w:val="002C5A96"/>
    <w:rsid w:val="002C5BE3"/>
    <w:rsid w:val="002C6371"/>
    <w:rsid w:val="002C7FD7"/>
    <w:rsid w:val="002D044F"/>
    <w:rsid w:val="002D2FCA"/>
    <w:rsid w:val="002D33A6"/>
    <w:rsid w:val="002D554D"/>
    <w:rsid w:val="002D5D8B"/>
    <w:rsid w:val="002D6148"/>
    <w:rsid w:val="002D6411"/>
    <w:rsid w:val="002D7227"/>
    <w:rsid w:val="002D7A52"/>
    <w:rsid w:val="002D7BC4"/>
    <w:rsid w:val="002E00C2"/>
    <w:rsid w:val="002E067C"/>
    <w:rsid w:val="002E25E3"/>
    <w:rsid w:val="002E2842"/>
    <w:rsid w:val="002E3174"/>
    <w:rsid w:val="002E3C8F"/>
    <w:rsid w:val="002E4015"/>
    <w:rsid w:val="002E48BF"/>
    <w:rsid w:val="002E5280"/>
    <w:rsid w:val="002E53C1"/>
    <w:rsid w:val="002E66DF"/>
    <w:rsid w:val="002F0B17"/>
    <w:rsid w:val="002F0D5E"/>
    <w:rsid w:val="002F0D90"/>
    <w:rsid w:val="002F1CD9"/>
    <w:rsid w:val="002F1F31"/>
    <w:rsid w:val="002F2309"/>
    <w:rsid w:val="002F3714"/>
    <w:rsid w:val="002F4AD7"/>
    <w:rsid w:val="002F51F7"/>
    <w:rsid w:val="002F5C24"/>
    <w:rsid w:val="002F6469"/>
    <w:rsid w:val="002F7F30"/>
    <w:rsid w:val="0030054A"/>
    <w:rsid w:val="00300697"/>
    <w:rsid w:val="003010A3"/>
    <w:rsid w:val="0030158B"/>
    <w:rsid w:val="00301947"/>
    <w:rsid w:val="00301B08"/>
    <w:rsid w:val="003025B4"/>
    <w:rsid w:val="00304403"/>
    <w:rsid w:val="0030481A"/>
    <w:rsid w:val="003052EA"/>
    <w:rsid w:val="00306398"/>
    <w:rsid w:val="00306A7E"/>
    <w:rsid w:val="0030752E"/>
    <w:rsid w:val="0031158B"/>
    <w:rsid w:val="00311BEE"/>
    <w:rsid w:val="0031239F"/>
    <w:rsid w:val="0031311F"/>
    <w:rsid w:val="00313429"/>
    <w:rsid w:val="003137C1"/>
    <w:rsid w:val="00314BA3"/>
    <w:rsid w:val="003157F5"/>
    <w:rsid w:val="00315C24"/>
    <w:rsid w:val="00315E7B"/>
    <w:rsid w:val="00316858"/>
    <w:rsid w:val="00320717"/>
    <w:rsid w:val="00320DA8"/>
    <w:rsid w:val="00321197"/>
    <w:rsid w:val="0032196A"/>
    <w:rsid w:val="00325CE5"/>
    <w:rsid w:val="00326627"/>
    <w:rsid w:val="00330846"/>
    <w:rsid w:val="00332A96"/>
    <w:rsid w:val="003330B2"/>
    <w:rsid w:val="003330CC"/>
    <w:rsid w:val="0033365D"/>
    <w:rsid w:val="00334BC9"/>
    <w:rsid w:val="00334DE5"/>
    <w:rsid w:val="00335699"/>
    <w:rsid w:val="003364CC"/>
    <w:rsid w:val="003366C0"/>
    <w:rsid w:val="00337246"/>
    <w:rsid w:val="00340738"/>
    <w:rsid w:val="00340A28"/>
    <w:rsid w:val="00341387"/>
    <w:rsid w:val="0034172E"/>
    <w:rsid w:val="00342BA1"/>
    <w:rsid w:val="00342C75"/>
    <w:rsid w:val="003438A7"/>
    <w:rsid w:val="003450BC"/>
    <w:rsid w:val="00345AC1"/>
    <w:rsid w:val="00346425"/>
    <w:rsid w:val="00346596"/>
    <w:rsid w:val="00347278"/>
    <w:rsid w:val="003475FF"/>
    <w:rsid w:val="0034777E"/>
    <w:rsid w:val="0035093E"/>
    <w:rsid w:val="0035127F"/>
    <w:rsid w:val="00351738"/>
    <w:rsid w:val="00352736"/>
    <w:rsid w:val="0035373C"/>
    <w:rsid w:val="00354083"/>
    <w:rsid w:val="0035502E"/>
    <w:rsid w:val="00356A8E"/>
    <w:rsid w:val="00357DAB"/>
    <w:rsid w:val="00357F16"/>
    <w:rsid w:val="00361002"/>
    <w:rsid w:val="00361D07"/>
    <w:rsid w:val="00363C75"/>
    <w:rsid w:val="00364BC4"/>
    <w:rsid w:val="003657D1"/>
    <w:rsid w:val="003658F7"/>
    <w:rsid w:val="00367362"/>
    <w:rsid w:val="00367C58"/>
    <w:rsid w:val="00367FF5"/>
    <w:rsid w:val="003702D6"/>
    <w:rsid w:val="003705EB"/>
    <w:rsid w:val="00370CA1"/>
    <w:rsid w:val="00370FCA"/>
    <w:rsid w:val="00371AC6"/>
    <w:rsid w:val="0037293B"/>
    <w:rsid w:val="00374032"/>
    <w:rsid w:val="00375613"/>
    <w:rsid w:val="00375B40"/>
    <w:rsid w:val="00375DAE"/>
    <w:rsid w:val="003761A9"/>
    <w:rsid w:val="0037672D"/>
    <w:rsid w:val="003767F0"/>
    <w:rsid w:val="00376F5E"/>
    <w:rsid w:val="0037733B"/>
    <w:rsid w:val="00377BEF"/>
    <w:rsid w:val="00377EC7"/>
    <w:rsid w:val="003804FD"/>
    <w:rsid w:val="00380F99"/>
    <w:rsid w:val="0038199D"/>
    <w:rsid w:val="00381FDC"/>
    <w:rsid w:val="003822AE"/>
    <w:rsid w:val="00382869"/>
    <w:rsid w:val="003842E8"/>
    <w:rsid w:val="003845E7"/>
    <w:rsid w:val="00384CD1"/>
    <w:rsid w:val="003850D9"/>
    <w:rsid w:val="00385A61"/>
    <w:rsid w:val="00386787"/>
    <w:rsid w:val="00387540"/>
    <w:rsid w:val="00387EDA"/>
    <w:rsid w:val="00387F8E"/>
    <w:rsid w:val="0039118E"/>
    <w:rsid w:val="003926A5"/>
    <w:rsid w:val="00394471"/>
    <w:rsid w:val="00394C0F"/>
    <w:rsid w:val="00395974"/>
    <w:rsid w:val="0039620B"/>
    <w:rsid w:val="0039732C"/>
    <w:rsid w:val="00397450"/>
    <w:rsid w:val="003A00DC"/>
    <w:rsid w:val="003A026E"/>
    <w:rsid w:val="003A169B"/>
    <w:rsid w:val="003A19A0"/>
    <w:rsid w:val="003A2B1F"/>
    <w:rsid w:val="003A3030"/>
    <w:rsid w:val="003A3232"/>
    <w:rsid w:val="003A3884"/>
    <w:rsid w:val="003A3FA9"/>
    <w:rsid w:val="003A3FE1"/>
    <w:rsid w:val="003A41A8"/>
    <w:rsid w:val="003A4BEC"/>
    <w:rsid w:val="003A4CE4"/>
    <w:rsid w:val="003A568B"/>
    <w:rsid w:val="003A5D3D"/>
    <w:rsid w:val="003A6239"/>
    <w:rsid w:val="003A6602"/>
    <w:rsid w:val="003B15F6"/>
    <w:rsid w:val="003B1B6D"/>
    <w:rsid w:val="003B23A6"/>
    <w:rsid w:val="003B24F7"/>
    <w:rsid w:val="003B2D06"/>
    <w:rsid w:val="003B4302"/>
    <w:rsid w:val="003B53D7"/>
    <w:rsid w:val="003B5D01"/>
    <w:rsid w:val="003B607A"/>
    <w:rsid w:val="003B6244"/>
    <w:rsid w:val="003B6289"/>
    <w:rsid w:val="003B78D2"/>
    <w:rsid w:val="003B7F28"/>
    <w:rsid w:val="003C36C1"/>
    <w:rsid w:val="003C4112"/>
    <w:rsid w:val="003C49FA"/>
    <w:rsid w:val="003C72B7"/>
    <w:rsid w:val="003C7C8F"/>
    <w:rsid w:val="003D05F8"/>
    <w:rsid w:val="003D24CB"/>
    <w:rsid w:val="003D2D80"/>
    <w:rsid w:val="003D40F8"/>
    <w:rsid w:val="003D4357"/>
    <w:rsid w:val="003D5A06"/>
    <w:rsid w:val="003D7CF0"/>
    <w:rsid w:val="003E08FB"/>
    <w:rsid w:val="003E4118"/>
    <w:rsid w:val="003E4195"/>
    <w:rsid w:val="003E5036"/>
    <w:rsid w:val="003E5621"/>
    <w:rsid w:val="003E6423"/>
    <w:rsid w:val="003E6B41"/>
    <w:rsid w:val="003F053E"/>
    <w:rsid w:val="003F07D5"/>
    <w:rsid w:val="003F103F"/>
    <w:rsid w:val="003F1320"/>
    <w:rsid w:val="003F1485"/>
    <w:rsid w:val="003F1757"/>
    <w:rsid w:val="003F1A36"/>
    <w:rsid w:val="003F2A50"/>
    <w:rsid w:val="003F332E"/>
    <w:rsid w:val="003F3EEA"/>
    <w:rsid w:val="003F45E1"/>
    <w:rsid w:val="003F49D6"/>
    <w:rsid w:val="003F61F8"/>
    <w:rsid w:val="003F6D10"/>
    <w:rsid w:val="003F70FB"/>
    <w:rsid w:val="003F7346"/>
    <w:rsid w:val="003F77D1"/>
    <w:rsid w:val="003F7B07"/>
    <w:rsid w:val="0040018F"/>
    <w:rsid w:val="00402BD0"/>
    <w:rsid w:val="00403414"/>
    <w:rsid w:val="0040342F"/>
    <w:rsid w:val="004035B2"/>
    <w:rsid w:val="004048AB"/>
    <w:rsid w:val="00405A3E"/>
    <w:rsid w:val="004063D8"/>
    <w:rsid w:val="004066B7"/>
    <w:rsid w:val="004078B2"/>
    <w:rsid w:val="00410038"/>
    <w:rsid w:val="00410967"/>
    <w:rsid w:val="00410C23"/>
    <w:rsid w:val="00411C79"/>
    <w:rsid w:val="00411E30"/>
    <w:rsid w:val="004122DB"/>
    <w:rsid w:val="0041264F"/>
    <w:rsid w:val="004131DC"/>
    <w:rsid w:val="0041362D"/>
    <w:rsid w:val="0041394B"/>
    <w:rsid w:val="004161DB"/>
    <w:rsid w:val="004171F8"/>
    <w:rsid w:val="00417A89"/>
    <w:rsid w:val="0042167B"/>
    <w:rsid w:val="00421E13"/>
    <w:rsid w:val="00422016"/>
    <w:rsid w:val="00422194"/>
    <w:rsid w:val="004226FF"/>
    <w:rsid w:val="00422B7B"/>
    <w:rsid w:val="00423DF8"/>
    <w:rsid w:val="00425775"/>
    <w:rsid w:val="00426AC5"/>
    <w:rsid w:val="00427F4D"/>
    <w:rsid w:val="00430453"/>
    <w:rsid w:val="004329AD"/>
    <w:rsid w:val="00433355"/>
    <w:rsid w:val="00433BFB"/>
    <w:rsid w:val="00434ED6"/>
    <w:rsid w:val="00435A58"/>
    <w:rsid w:val="00436D7B"/>
    <w:rsid w:val="004378CA"/>
    <w:rsid w:val="00437ADF"/>
    <w:rsid w:val="0044094A"/>
    <w:rsid w:val="00441747"/>
    <w:rsid w:val="004419C9"/>
    <w:rsid w:val="00441D91"/>
    <w:rsid w:val="004422B5"/>
    <w:rsid w:val="00442303"/>
    <w:rsid w:val="004439E5"/>
    <w:rsid w:val="00443ADD"/>
    <w:rsid w:val="0044419B"/>
    <w:rsid w:val="00444ABE"/>
    <w:rsid w:val="00444D5E"/>
    <w:rsid w:val="00445922"/>
    <w:rsid w:val="0044651C"/>
    <w:rsid w:val="00446DB3"/>
    <w:rsid w:val="0044714D"/>
    <w:rsid w:val="00447419"/>
    <w:rsid w:val="004477F9"/>
    <w:rsid w:val="004505D4"/>
    <w:rsid w:val="0045170E"/>
    <w:rsid w:val="00451FE3"/>
    <w:rsid w:val="0045208F"/>
    <w:rsid w:val="004529A6"/>
    <w:rsid w:val="00452F12"/>
    <w:rsid w:val="0045393D"/>
    <w:rsid w:val="00454696"/>
    <w:rsid w:val="00454841"/>
    <w:rsid w:val="00455783"/>
    <w:rsid w:val="00455F58"/>
    <w:rsid w:val="004562A9"/>
    <w:rsid w:val="0045678F"/>
    <w:rsid w:val="00456C15"/>
    <w:rsid w:val="00457768"/>
    <w:rsid w:val="00457A4D"/>
    <w:rsid w:val="00460374"/>
    <w:rsid w:val="0046066C"/>
    <w:rsid w:val="00460B5D"/>
    <w:rsid w:val="00460F37"/>
    <w:rsid w:val="00461367"/>
    <w:rsid w:val="00463923"/>
    <w:rsid w:val="00463C5C"/>
    <w:rsid w:val="00465FE0"/>
    <w:rsid w:val="00465FEC"/>
    <w:rsid w:val="0046641F"/>
    <w:rsid w:val="0046678C"/>
    <w:rsid w:val="004668FE"/>
    <w:rsid w:val="0046690E"/>
    <w:rsid w:val="0046777C"/>
    <w:rsid w:val="00470D3F"/>
    <w:rsid w:val="00472426"/>
    <w:rsid w:val="00472FBC"/>
    <w:rsid w:val="0047329F"/>
    <w:rsid w:val="004746B2"/>
    <w:rsid w:val="004746CD"/>
    <w:rsid w:val="0047485F"/>
    <w:rsid w:val="00475BE0"/>
    <w:rsid w:val="00476220"/>
    <w:rsid w:val="004763BB"/>
    <w:rsid w:val="0047783E"/>
    <w:rsid w:val="004802A0"/>
    <w:rsid w:val="00480478"/>
    <w:rsid w:val="00480F06"/>
    <w:rsid w:val="00483A48"/>
    <w:rsid w:val="0048435C"/>
    <w:rsid w:val="004850F2"/>
    <w:rsid w:val="00485FD8"/>
    <w:rsid w:val="0048647C"/>
    <w:rsid w:val="00487498"/>
    <w:rsid w:val="00490EC4"/>
    <w:rsid w:val="0049118F"/>
    <w:rsid w:val="004915B4"/>
    <w:rsid w:val="00491F81"/>
    <w:rsid w:val="004925F8"/>
    <w:rsid w:val="00492BBD"/>
    <w:rsid w:val="00493776"/>
    <w:rsid w:val="00493A31"/>
    <w:rsid w:val="00493D92"/>
    <w:rsid w:val="00495828"/>
    <w:rsid w:val="00497350"/>
    <w:rsid w:val="00497408"/>
    <w:rsid w:val="004978B0"/>
    <w:rsid w:val="004A09C7"/>
    <w:rsid w:val="004A0D61"/>
    <w:rsid w:val="004A1EDF"/>
    <w:rsid w:val="004A3593"/>
    <w:rsid w:val="004A47DE"/>
    <w:rsid w:val="004A4F9A"/>
    <w:rsid w:val="004A76AB"/>
    <w:rsid w:val="004B0C13"/>
    <w:rsid w:val="004B0F9E"/>
    <w:rsid w:val="004B19CD"/>
    <w:rsid w:val="004B2088"/>
    <w:rsid w:val="004B225F"/>
    <w:rsid w:val="004B4F5B"/>
    <w:rsid w:val="004B5379"/>
    <w:rsid w:val="004B55F7"/>
    <w:rsid w:val="004B6865"/>
    <w:rsid w:val="004C04CC"/>
    <w:rsid w:val="004C04D1"/>
    <w:rsid w:val="004C0DEB"/>
    <w:rsid w:val="004C377E"/>
    <w:rsid w:val="004C494A"/>
    <w:rsid w:val="004C6D99"/>
    <w:rsid w:val="004C6DE7"/>
    <w:rsid w:val="004D008B"/>
    <w:rsid w:val="004D09F8"/>
    <w:rsid w:val="004D1848"/>
    <w:rsid w:val="004D194E"/>
    <w:rsid w:val="004D2217"/>
    <w:rsid w:val="004D2425"/>
    <w:rsid w:val="004D2916"/>
    <w:rsid w:val="004D3213"/>
    <w:rsid w:val="004D3567"/>
    <w:rsid w:val="004D3798"/>
    <w:rsid w:val="004D4F01"/>
    <w:rsid w:val="004D54E8"/>
    <w:rsid w:val="004D550B"/>
    <w:rsid w:val="004D5D18"/>
    <w:rsid w:val="004D685B"/>
    <w:rsid w:val="004D6E7B"/>
    <w:rsid w:val="004D7128"/>
    <w:rsid w:val="004D7168"/>
    <w:rsid w:val="004D745A"/>
    <w:rsid w:val="004D7F20"/>
    <w:rsid w:val="004E000F"/>
    <w:rsid w:val="004E1BD2"/>
    <w:rsid w:val="004E2266"/>
    <w:rsid w:val="004E245E"/>
    <w:rsid w:val="004E2DB8"/>
    <w:rsid w:val="004E2F0E"/>
    <w:rsid w:val="004E300A"/>
    <w:rsid w:val="004E3784"/>
    <w:rsid w:val="004E4296"/>
    <w:rsid w:val="004E4CDB"/>
    <w:rsid w:val="004E4DC8"/>
    <w:rsid w:val="004E4E5D"/>
    <w:rsid w:val="004E5727"/>
    <w:rsid w:val="004E6022"/>
    <w:rsid w:val="004E6AB7"/>
    <w:rsid w:val="004E6BA3"/>
    <w:rsid w:val="004E70EF"/>
    <w:rsid w:val="004E7778"/>
    <w:rsid w:val="004F2208"/>
    <w:rsid w:val="004F24C4"/>
    <w:rsid w:val="004F2909"/>
    <w:rsid w:val="004F324F"/>
    <w:rsid w:val="004F3306"/>
    <w:rsid w:val="004F3AB8"/>
    <w:rsid w:val="004F47C7"/>
    <w:rsid w:val="004F561D"/>
    <w:rsid w:val="004F57D9"/>
    <w:rsid w:val="004F60DE"/>
    <w:rsid w:val="004F6AB7"/>
    <w:rsid w:val="005001EE"/>
    <w:rsid w:val="00500336"/>
    <w:rsid w:val="00500C70"/>
    <w:rsid w:val="00501490"/>
    <w:rsid w:val="00503653"/>
    <w:rsid w:val="00503881"/>
    <w:rsid w:val="00504866"/>
    <w:rsid w:val="00505A42"/>
    <w:rsid w:val="00505F42"/>
    <w:rsid w:val="0050714D"/>
    <w:rsid w:val="0050716F"/>
    <w:rsid w:val="0051029F"/>
    <w:rsid w:val="00510510"/>
    <w:rsid w:val="0051130A"/>
    <w:rsid w:val="0051197B"/>
    <w:rsid w:val="005120FA"/>
    <w:rsid w:val="00513E0F"/>
    <w:rsid w:val="00514E5F"/>
    <w:rsid w:val="00515582"/>
    <w:rsid w:val="00516897"/>
    <w:rsid w:val="00517206"/>
    <w:rsid w:val="005174AA"/>
    <w:rsid w:val="00517AB1"/>
    <w:rsid w:val="00521BDD"/>
    <w:rsid w:val="00521CBE"/>
    <w:rsid w:val="00521CF4"/>
    <w:rsid w:val="00522C9E"/>
    <w:rsid w:val="005239AE"/>
    <w:rsid w:val="00524051"/>
    <w:rsid w:val="005249AF"/>
    <w:rsid w:val="00526E48"/>
    <w:rsid w:val="00531242"/>
    <w:rsid w:val="0053331B"/>
    <w:rsid w:val="005341F4"/>
    <w:rsid w:val="00534E96"/>
    <w:rsid w:val="0053541A"/>
    <w:rsid w:val="00535787"/>
    <w:rsid w:val="00535B67"/>
    <w:rsid w:val="0053615C"/>
    <w:rsid w:val="00536704"/>
    <w:rsid w:val="00537AFD"/>
    <w:rsid w:val="00537E8C"/>
    <w:rsid w:val="005406BD"/>
    <w:rsid w:val="00541348"/>
    <w:rsid w:val="005416F7"/>
    <w:rsid w:val="00541876"/>
    <w:rsid w:val="00541B9C"/>
    <w:rsid w:val="00541EDC"/>
    <w:rsid w:val="00542164"/>
    <w:rsid w:val="005424F6"/>
    <w:rsid w:val="00545850"/>
    <w:rsid w:val="005464D0"/>
    <w:rsid w:val="00546A27"/>
    <w:rsid w:val="00547E46"/>
    <w:rsid w:val="005500A8"/>
    <w:rsid w:val="00550262"/>
    <w:rsid w:val="00552ABF"/>
    <w:rsid w:val="0055331C"/>
    <w:rsid w:val="005533E9"/>
    <w:rsid w:val="00554899"/>
    <w:rsid w:val="005559E0"/>
    <w:rsid w:val="00556CD4"/>
    <w:rsid w:val="00560DAD"/>
    <w:rsid w:val="00560FD7"/>
    <w:rsid w:val="00561FDC"/>
    <w:rsid w:val="0056269C"/>
    <w:rsid w:val="00562A5F"/>
    <w:rsid w:val="005658CA"/>
    <w:rsid w:val="00565C19"/>
    <w:rsid w:val="00567272"/>
    <w:rsid w:val="005678AF"/>
    <w:rsid w:val="0057012B"/>
    <w:rsid w:val="005703D0"/>
    <w:rsid w:val="00571026"/>
    <w:rsid w:val="0057211B"/>
    <w:rsid w:val="00572457"/>
    <w:rsid w:val="005726EF"/>
    <w:rsid w:val="00572C35"/>
    <w:rsid w:val="005739F4"/>
    <w:rsid w:val="00573E24"/>
    <w:rsid w:val="005741FF"/>
    <w:rsid w:val="005747D9"/>
    <w:rsid w:val="005752C0"/>
    <w:rsid w:val="00575CD7"/>
    <w:rsid w:val="00575E08"/>
    <w:rsid w:val="00575F99"/>
    <w:rsid w:val="005771A5"/>
    <w:rsid w:val="005779B3"/>
    <w:rsid w:val="005807DB"/>
    <w:rsid w:val="00580997"/>
    <w:rsid w:val="00582FDF"/>
    <w:rsid w:val="00583188"/>
    <w:rsid w:val="005845A1"/>
    <w:rsid w:val="00584A0C"/>
    <w:rsid w:val="005864D9"/>
    <w:rsid w:val="005865A7"/>
    <w:rsid w:val="005865CA"/>
    <w:rsid w:val="00586BD6"/>
    <w:rsid w:val="0058729F"/>
    <w:rsid w:val="00587793"/>
    <w:rsid w:val="0059076C"/>
    <w:rsid w:val="00591FCC"/>
    <w:rsid w:val="0059235A"/>
    <w:rsid w:val="0059252F"/>
    <w:rsid w:val="005933C6"/>
    <w:rsid w:val="00594ED5"/>
    <w:rsid w:val="005967B0"/>
    <w:rsid w:val="00596D34"/>
    <w:rsid w:val="00597FC0"/>
    <w:rsid w:val="005A0980"/>
    <w:rsid w:val="005A2564"/>
    <w:rsid w:val="005A25C2"/>
    <w:rsid w:val="005A261A"/>
    <w:rsid w:val="005A30BE"/>
    <w:rsid w:val="005A3109"/>
    <w:rsid w:val="005A3988"/>
    <w:rsid w:val="005A3D19"/>
    <w:rsid w:val="005A3F53"/>
    <w:rsid w:val="005A6343"/>
    <w:rsid w:val="005A64B6"/>
    <w:rsid w:val="005A64E8"/>
    <w:rsid w:val="005A6F15"/>
    <w:rsid w:val="005A6F4C"/>
    <w:rsid w:val="005A73A5"/>
    <w:rsid w:val="005A74A9"/>
    <w:rsid w:val="005A7B31"/>
    <w:rsid w:val="005B0342"/>
    <w:rsid w:val="005B03C2"/>
    <w:rsid w:val="005B0B42"/>
    <w:rsid w:val="005B0EC6"/>
    <w:rsid w:val="005B1318"/>
    <w:rsid w:val="005B3415"/>
    <w:rsid w:val="005B3708"/>
    <w:rsid w:val="005B3FED"/>
    <w:rsid w:val="005B47FF"/>
    <w:rsid w:val="005B495A"/>
    <w:rsid w:val="005B5C7E"/>
    <w:rsid w:val="005B5E26"/>
    <w:rsid w:val="005C204F"/>
    <w:rsid w:val="005C2CDC"/>
    <w:rsid w:val="005C3C69"/>
    <w:rsid w:val="005C7DCE"/>
    <w:rsid w:val="005D09F1"/>
    <w:rsid w:val="005D0EC7"/>
    <w:rsid w:val="005D1357"/>
    <w:rsid w:val="005D167B"/>
    <w:rsid w:val="005D26B4"/>
    <w:rsid w:val="005D2ABA"/>
    <w:rsid w:val="005D3312"/>
    <w:rsid w:val="005D35EA"/>
    <w:rsid w:val="005D4E2A"/>
    <w:rsid w:val="005D5312"/>
    <w:rsid w:val="005D571F"/>
    <w:rsid w:val="005D64D4"/>
    <w:rsid w:val="005D682F"/>
    <w:rsid w:val="005D6D23"/>
    <w:rsid w:val="005D6F89"/>
    <w:rsid w:val="005D71F3"/>
    <w:rsid w:val="005E0139"/>
    <w:rsid w:val="005E0631"/>
    <w:rsid w:val="005E1D7E"/>
    <w:rsid w:val="005E1E1B"/>
    <w:rsid w:val="005E1F0C"/>
    <w:rsid w:val="005E1FFE"/>
    <w:rsid w:val="005E23C2"/>
    <w:rsid w:val="005E253A"/>
    <w:rsid w:val="005E39DB"/>
    <w:rsid w:val="005E4C09"/>
    <w:rsid w:val="005E52F0"/>
    <w:rsid w:val="005E586F"/>
    <w:rsid w:val="005E5EBE"/>
    <w:rsid w:val="005E604B"/>
    <w:rsid w:val="005E673F"/>
    <w:rsid w:val="005E7F7D"/>
    <w:rsid w:val="005F10A1"/>
    <w:rsid w:val="005F1C4F"/>
    <w:rsid w:val="005F2A1E"/>
    <w:rsid w:val="005F3090"/>
    <w:rsid w:val="005F3639"/>
    <w:rsid w:val="005F3CC7"/>
    <w:rsid w:val="005F3DA8"/>
    <w:rsid w:val="005F4485"/>
    <w:rsid w:val="005F5E1E"/>
    <w:rsid w:val="005F61E9"/>
    <w:rsid w:val="005F72D2"/>
    <w:rsid w:val="005F7564"/>
    <w:rsid w:val="00600494"/>
    <w:rsid w:val="00600BCB"/>
    <w:rsid w:val="00601896"/>
    <w:rsid w:val="00602EAC"/>
    <w:rsid w:val="00603264"/>
    <w:rsid w:val="00603F82"/>
    <w:rsid w:val="0060443E"/>
    <w:rsid w:val="00604E2A"/>
    <w:rsid w:val="0060540E"/>
    <w:rsid w:val="0060552F"/>
    <w:rsid w:val="006059DF"/>
    <w:rsid w:val="00606394"/>
    <w:rsid w:val="00606CAC"/>
    <w:rsid w:val="00606E87"/>
    <w:rsid w:val="00607073"/>
    <w:rsid w:val="006070CD"/>
    <w:rsid w:val="00607241"/>
    <w:rsid w:val="00607FB1"/>
    <w:rsid w:val="006119F7"/>
    <w:rsid w:val="00613028"/>
    <w:rsid w:val="00613C62"/>
    <w:rsid w:val="00613D5E"/>
    <w:rsid w:val="00614B92"/>
    <w:rsid w:val="00615628"/>
    <w:rsid w:val="00615AFE"/>
    <w:rsid w:val="00615B43"/>
    <w:rsid w:val="00615D1C"/>
    <w:rsid w:val="00616DE2"/>
    <w:rsid w:val="00617A2C"/>
    <w:rsid w:val="00617BE6"/>
    <w:rsid w:val="00617EA9"/>
    <w:rsid w:val="00621491"/>
    <w:rsid w:val="006217EA"/>
    <w:rsid w:val="00621B1B"/>
    <w:rsid w:val="006224F1"/>
    <w:rsid w:val="00622F24"/>
    <w:rsid w:val="00624B63"/>
    <w:rsid w:val="00624CC2"/>
    <w:rsid w:val="00625F2B"/>
    <w:rsid w:val="00625F7F"/>
    <w:rsid w:val="0062614E"/>
    <w:rsid w:val="0062720E"/>
    <w:rsid w:val="00627336"/>
    <w:rsid w:val="006307BA"/>
    <w:rsid w:val="0063120D"/>
    <w:rsid w:val="0063177A"/>
    <w:rsid w:val="00631E0A"/>
    <w:rsid w:val="006321D8"/>
    <w:rsid w:val="00632A91"/>
    <w:rsid w:val="00633B5D"/>
    <w:rsid w:val="00635306"/>
    <w:rsid w:val="006355FC"/>
    <w:rsid w:val="0063622C"/>
    <w:rsid w:val="00636A2E"/>
    <w:rsid w:val="00637506"/>
    <w:rsid w:val="00640DE5"/>
    <w:rsid w:val="00641004"/>
    <w:rsid w:val="006416B9"/>
    <w:rsid w:val="00641B74"/>
    <w:rsid w:val="006451B2"/>
    <w:rsid w:val="006451C1"/>
    <w:rsid w:val="00645E1B"/>
    <w:rsid w:val="006469D1"/>
    <w:rsid w:val="00647CAA"/>
    <w:rsid w:val="00647CB0"/>
    <w:rsid w:val="00650143"/>
    <w:rsid w:val="00650B2A"/>
    <w:rsid w:val="00650BA5"/>
    <w:rsid w:val="00651341"/>
    <w:rsid w:val="00651A31"/>
    <w:rsid w:val="00651AAF"/>
    <w:rsid w:val="00651DCB"/>
    <w:rsid w:val="006522F7"/>
    <w:rsid w:val="00652F76"/>
    <w:rsid w:val="006536EF"/>
    <w:rsid w:val="00654448"/>
    <w:rsid w:val="006546C7"/>
    <w:rsid w:val="00654C1F"/>
    <w:rsid w:val="00655B40"/>
    <w:rsid w:val="00656777"/>
    <w:rsid w:val="00656F53"/>
    <w:rsid w:val="00657181"/>
    <w:rsid w:val="00657BE6"/>
    <w:rsid w:val="0066012A"/>
    <w:rsid w:val="00660961"/>
    <w:rsid w:val="00662644"/>
    <w:rsid w:val="006636DD"/>
    <w:rsid w:val="00663A45"/>
    <w:rsid w:val="006641BE"/>
    <w:rsid w:val="00664BF4"/>
    <w:rsid w:val="006659D1"/>
    <w:rsid w:val="00666418"/>
    <w:rsid w:val="00666896"/>
    <w:rsid w:val="00667859"/>
    <w:rsid w:val="006679E3"/>
    <w:rsid w:val="00670F50"/>
    <w:rsid w:val="00671BEC"/>
    <w:rsid w:val="00674671"/>
    <w:rsid w:val="006749A4"/>
    <w:rsid w:val="0067537A"/>
    <w:rsid w:val="00676D90"/>
    <w:rsid w:val="00677346"/>
    <w:rsid w:val="006778DA"/>
    <w:rsid w:val="00677F65"/>
    <w:rsid w:val="006801A7"/>
    <w:rsid w:val="0068026D"/>
    <w:rsid w:val="006820B4"/>
    <w:rsid w:val="00684192"/>
    <w:rsid w:val="00685426"/>
    <w:rsid w:val="006866DB"/>
    <w:rsid w:val="0068686F"/>
    <w:rsid w:val="00686F80"/>
    <w:rsid w:val="00686FA9"/>
    <w:rsid w:val="00687309"/>
    <w:rsid w:val="00693D4F"/>
    <w:rsid w:val="00693FD8"/>
    <w:rsid w:val="00695815"/>
    <w:rsid w:val="00695DC8"/>
    <w:rsid w:val="006961AF"/>
    <w:rsid w:val="00696BFF"/>
    <w:rsid w:val="0069717B"/>
    <w:rsid w:val="006A052F"/>
    <w:rsid w:val="006A0CA7"/>
    <w:rsid w:val="006A104B"/>
    <w:rsid w:val="006A190E"/>
    <w:rsid w:val="006A1FEF"/>
    <w:rsid w:val="006A2681"/>
    <w:rsid w:val="006A2996"/>
    <w:rsid w:val="006A2BE2"/>
    <w:rsid w:val="006A3187"/>
    <w:rsid w:val="006A3340"/>
    <w:rsid w:val="006A43BE"/>
    <w:rsid w:val="006A4ED7"/>
    <w:rsid w:val="006A5029"/>
    <w:rsid w:val="006A5055"/>
    <w:rsid w:val="006A507C"/>
    <w:rsid w:val="006A5B6C"/>
    <w:rsid w:val="006A5E01"/>
    <w:rsid w:val="006A5FCF"/>
    <w:rsid w:val="006A696D"/>
    <w:rsid w:val="006A6BA8"/>
    <w:rsid w:val="006A7076"/>
    <w:rsid w:val="006A7DCB"/>
    <w:rsid w:val="006B02C7"/>
    <w:rsid w:val="006B231E"/>
    <w:rsid w:val="006B3705"/>
    <w:rsid w:val="006B3E62"/>
    <w:rsid w:val="006B7CDD"/>
    <w:rsid w:val="006C03EC"/>
    <w:rsid w:val="006C0A63"/>
    <w:rsid w:val="006C171A"/>
    <w:rsid w:val="006C2006"/>
    <w:rsid w:val="006C2645"/>
    <w:rsid w:val="006C2D77"/>
    <w:rsid w:val="006C4DAB"/>
    <w:rsid w:val="006C7541"/>
    <w:rsid w:val="006C7B2B"/>
    <w:rsid w:val="006D0130"/>
    <w:rsid w:val="006D0140"/>
    <w:rsid w:val="006D0EA8"/>
    <w:rsid w:val="006D1D65"/>
    <w:rsid w:val="006D2B78"/>
    <w:rsid w:val="006D3561"/>
    <w:rsid w:val="006D459F"/>
    <w:rsid w:val="006D5BB1"/>
    <w:rsid w:val="006D5C0A"/>
    <w:rsid w:val="006D649A"/>
    <w:rsid w:val="006D6874"/>
    <w:rsid w:val="006D6F4C"/>
    <w:rsid w:val="006D70E7"/>
    <w:rsid w:val="006D7B14"/>
    <w:rsid w:val="006E01B4"/>
    <w:rsid w:val="006E06A7"/>
    <w:rsid w:val="006E071C"/>
    <w:rsid w:val="006E2A8B"/>
    <w:rsid w:val="006E2FA8"/>
    <w:rsid w:val="006E3145"/>
    <w:rsid w:val="006E420B"/>
    <w:rsid w:val="006E45BD"/>
    <w:rsid w:val="006E5288"/>
    <w:rsid w:val="006E5F44"/>
    <w:rsid w:val="006E64F1"/>
    <w:rsid w:val="006E6870"/>
    <w:rsid w:val="006E6E6E"/>
    <w:rsid w:val="006E72D0"/>
    <w:rsid w:val="006E76F9"/>
    <w:rsid w:val="006F0156"/>
    <w:rsid w:val="006F0D7A"/>
    <w:rsid w:val="006F0F67"/>
    <w:rsid w:val="006F10FF"/>
    <w:rsid w:val="006F126C"/>
    <w:rsid w:val="006F18DD"/>
    <w:rsid w:val="006F1AC8"/>
    <w:rsid w:val="006F1F65"/>
    <w:rsid w:val="006F2396"/>
    <w:rsid w:val="006F3324"/>
    <w:rsid w:val="006F35D2"/>
    <w:rsid w:val="006F3DC3"/>
    <w:rsid w:val="006F3E15"/>
    <w:rsid w:val="006F546F"/>
    <w:rsid w:val="006F577C"/>
    <w:rsid w:val="006F5FCF"/>
    <w:rsid w:val="006F727F"/>
    <w:rsid w:val="006F77BB"/>
    <w:rsid w:val="00701381"/>
    <w:rsid w:val="00701A7D"/>
    <w:rsid w:val="00701DE0"/>
    <w:rsid w:val="00702FEC"/>
    <w:rsid w:val="007043DF"/>
    <w:rsid w:val="00705F1A"/>
    <w:rsid w:val="007065BA"/>
    <w:rsid w:val="007074F3"/>
    <w:rsid w:val="0071069B"/>
    <w:rsid w:val="00710D0C"/>
    <w:rsid w:val="00711854"/>
    <w:rsid w:val="00711F30"/>
    <w:rsid w:val="00712249"/>
    <w:rsid w:val="007127DB"/>
    <w:rsid w:val="00713715"/>
    <w:rsid w:val="007140CC"/>
    <w:rsid w:val="00714D0E"/>
    <w:rsid w:val="00715CEB"/>
    <w:rsid w:val="007161AB"/>
    <w:rsid w:val="0072168A"/>
    <w:rsid w:val="00722815"/>
    <w:rsid w:val="00723BA3"/>
    <w:rsid w:val="00725385"/>
    <w:rsid w:val="007253DC"/>
    <w:rsid w:val="0072586C"/>
    <w:rsid w:val="00725B05"/>
    <w:rsid w:val="00726867"/>
    <w:rsid w:val="007278D0"/>
    <w:rsid w:val="00731141"/>
    <w:rsid w:val="007311C4"/>
    <w:rsid w:val="00731549"/>
    <w:rsid w:val="00731B2C"/>
    <w:rsid w:val="007327FD"/>
    <w:rsid w:val="007330C7"/>
    <w:rsid w:val="007336F1"/>
    <w:rsid w:val="00733F6F"/>
    <w:rsid w:val="0073400D"/>
    <w:rsid w:val="00734433"/>
    <w:rsid w:val="0073488E"/>
    <w:rsid w:val="0073558D"/>
    <w:rsid w:val="00735598"/>
    <w:rsid w:val="0073582C"/>
    <w:rsid w:val="00740CF2"/>
    <w:rsid w:val="0074114F"/>
    <w:rsid w:val="007425B6"/>
    <w:rsid w:val="00742D87"/>
    <w:rsid w:val="00743614"/>
    <w:rsid w:val="00744709"/>
    <w:rsid w:val="00744A56"/>
    <w:rsid w:val="007455D3"/>
    <w:rsid w:val="00745827"/>
    <w:rsid w:val="007479F0"/>
    <w:rsid w:val="007503A8"/>
    <w:rsid w:val="007509F2"/>
    <w:rsid w:val="00750C38"/>
    <w:rsid w:val="007511C5"/>
    <w:rsid w:val="007526FB"/>
    <w:rsid w:val="007527DD"/>
    <w:rsid w:val="00752BDC"/>
    <w:rsid w:val="00752D17"/>
    <w:rsid w:val="00753B53"/>
    <w:rsid w:val="0075431F"/>
    <w:rsid w:val="007544C1"/>
    <w:rsid w:val="007548FB"/>
    <w:rsid w:val="00754F97"/>
    <w:rsid w:val="00754F98"/>
    <w:rsid w:val="0075567D"/>
    <w:rsid w:val="00755964"/>
    <w:rsid w:val="00755F9B"/>
    <w:rsid w:val="0075650E"/>
    <w:rsid w:val="0075720C"/>
    <w:rsid w:val="00757FAA"/>
    <w:rsid w:val="0076044B"/>
    <w:rsid w:val="007612E1"/>
    <w:rsid w:val="00761537"/>
    <w:rsid w:val="00761735"/>
    <w:rsid w:val="00761B7E"/>
    <w:rsid w:val="00762236"/>
    <w:rsid w:val="007624DB"/>
    <w:rsid w:val="0076250A"/>
    <w:rsid w:val="0076417E"/>
    <w:rsid w:val="00764E72"/>
    <w:rsid w:val="00764EB4"/>
    <w:rsid w:val="007654F8"/>
    <w:rsid w:val="007661B3"/>
    <w:rsid w:val="007669B1"/>
    <w:rsid w:val="00766E63"/>
    <w:rsid w:val="00766F6E"/>
    <w:rsid w:val="00767039"/>
    <w:rsid w:val="0076756F"/>
    <w:rsid w:val="007705B4"/>
    <w:rsid w:val="007714F7"/>
    <w:rsid w:val="00771738"/>
    <w:rsid w:val="00771F80"/>
    <w:rsid w:val="0077306A"/>
    <w:rsid w:val="007732FE"/>
    <w:rsid w:val="00774916"/>
    <w:rsid w:val="00774C4A"/>
    <w:rsid w:val="007754FF"/>
    <w:rsid w:val="00775A63"/>
    <w:rsid w:val="0077662B"/>
    <w:rsid w:val="007769FF"/>
    <w:rsid w:val="00777731"/>
    <w:rsid w:val="00777C16"/>
    <w:rsid w:val="007801A1"/>
    <w:rsid w:val="00780639"/>
    <w:rsid w:val="007820B3"/>
    <w:rsid w:val="00782927"/>
    <w:rsid w:val="00782CD9"/>
    <w:rsid w:val="00782EEB"/>
    <w:rsid w:val="0078459D"/>
    <w:rsid w:val="00784C1E"/>
    <w:rsid w:val="00785D14"/>
    <w:rsid w:val="00785D45"/>
    <w:rsid w:val="00786353"/>
    <w:rsid w:val="007863B3"/>
    <w:rsid w:val="00787DA8"/>
    <w:rsid w:val="0079002E"/>
    <w:rsid w:val="00790165"/>
    <w:rsid w:val="00790304"/>
    <w:rsid w:val="007908CC"/>
    <w:rsid w:val="00790B28"/>
    <w:rsid w:val="00791CDB"/>
    <w:rsid w:val="007920DB"/>
    <w:rsid w:val="00792463"/>
    <w:rsid w:val="00792B9F"/>
    <w:rsid w:val="00792F4D"/>
    <w:rsid w:val="00793252"/>
    <w:rsid w:val="00793561"/>
    <w:rsid w:val="00794A6C"/>
    <w:rsid w:val="0079531C"/>
    <w:rsid w:val="007958CA"/>
    <w:rsid w:val="00795D71"/>
    <w:rsid w:val="007961BE"/>
    <w:rsid w:val="007964D5"/>
    <w:rsid w:val="0079765B"/>
    <w:rsid w:val="007A03A4"/>
    <w:rsid w:val="007A0993"/>
    <w:rsid w:val="007A0B4B"/>
    <w:rsid w:val="007A11EC"/>
    <w:rsid w:val="007A2170"/>
    <w:rsid w:val="007A2CC7"/>
    <w:rsid w:val="007A33AD"/>
    <w:rsid w:val="007A4D1B"/>
    <w:rsid w:val="007A4EB7"/>
    <w:rsid w:val="007A52C9"/>
    <w:rsid w:val="007A5892"/>
    <w:rsid w:val="007A5FCF"/>
    <w:rsid w:val="007A60B2"/>
    <w:rsid w:val="007A6C05"/>
    <w:rsid w:val="007A7310"/>
    <w:rsid w:val="007B059C"/>
    <w:rsid w:val="007B2B13"/>
    <w:rsid w:val="007B313F"/>
    <w:rsid w:val="007B3140"/>
    <w:rsid w:val="007B3834"/>
    <w:rsid w:val="007B3A05"/>
    <w:rsid w:val="007B418E"/>
    <w:rsid w:val="007B4758"/>
    <w:rsid w:val="007B5782"/>
    <w:rsid w:val="007B5D00"/>
    <w:rsid w:val="007B6D63"/>
    <w:rsid w:val="007B7D25"/>
    <w:rsid w:val="007C0053"/>
    <w:rsid w:val="007C0ADE"/>
    <w:rsid w:val="007C0BD1"/>
    <w:rsid w:val="007C1201"/>
    <w:rsid w:val="007C2237"/>
    <w:rsid w:val="007C3FBA"/>
    <w:rsid w:val="007C4283"/>
    <w:rsid w:val="007C5ADB"/>
    <w:rsid w:val="007C66C3"/>
    <w:rsid w:val="007D0372"/>
    <w:rsid w:val="007D0AEB"/>
    <w:rsid w:val="007D2162"/>
    <w:rsid w:val="007D2551"/>
    <w:rsid w:val="007D3288"/>
    <w:rsid w:val="007D32CF"/>
    <w:rsid w:val="007D3693"/>
    <w:rsid w:val="007D4D70"/>
    <w:rsid w:val="007D58CD"/>
    <w:rsid w:val="007D5CE4"/>
    <w:rsid w:val="007D696D"/>
    <w:rsid w:val="007D6E9E"/>
    <w:rsid w:val="007D6F8F"/>
    <w:rsid w:val="007E0C01"/>
    <w:rsid w:val="007E2304"/>
    <w:rsid w:val="007E3287"/>
    <w:rsid w:val="007E3755"/>
    <w:rsid w:val="007E375E"/>
    <w:rsid w:val="007E473C"/>
    <w:rsid w:val="007E49BE"/>
    <w:rsid w:val="007E4B77"/>
    <w:rsid w:val="007E4E83"/>
    <w:rsid w:val="007E5127"/>
    <w:rsid w:val="007E5401"/>
    <w:rsid w:val="007E62B7"/>
    <w:rsid w:val="007E64A1"/>
    <w:rsid w:val="007F08F2"/>
    <w:rsid w:val="007F0E51"/>
    <w:rsid w:val="007F102A"/>
    <w:rsid w:val="007F1831"/>
    <w:rsid w:val="007F222A"/>
    <w:rsid w:val="007F272B"/>
    <w:rsid w:val="007F32BA"/>
    <w:rsid w:val="007F32EF"/>
    <w:rsid w:val="007F39A7"/>
    <w:rsid w:val="007F3B20"/>
    <w:rsid w:val="007F41E6"/>
    <w:rsid w:val="007F430E"/>
    <w:rsid w:val="007F521D"/>
    <w:rsid w:val="007F5AAF"/>
    <w:rsid w:val="007F5AF2"/>
    <w:rsid w:val="007F5BB8"/>
    <w:rsid w:val="007F5D15"/>
    <w:rsid w:val="007F6232"/>
    <w:rsid w:val="007F6376"/>
    <w:rsid w:val="007F673B"/>
    <w:rsid w:val="007F7298"/>
    <w:rsid w:val="007F7B89"/>
    <w:rsid w:val="00800469"/>
    <w:rsid w:val="00800967"/>
    <w:rsid w:val="00800B86"/>
    <w:rsid w:val="00800DD3"/>
    <w:rsid w:val="00801227"/>
    <w:rsid w:val="00801FE9"/>
    <w:rsid w:val="0080217E"/>
    <w:rsid w:val="008021A9"/>
    <w:rsid w:val="008031B2"/>
    <w:rsid w:val="00803504"/>
    <w:rsid w:val="0080360F"/>
    <w:rsid w:val="008048A1"/>
    <w:rsid w:val="00804B11"/>
    <w:rsid w:val="00804DD5"/>
    <w:rsid w:val="00805472"/>
    <w:rsid w:val="00805BBC"/>
    <w:rsid w:val="00805DA2"/>
    <w:rsid w:val="00807472"/>
    <w:rsid w:val="008103AB"/>
    <w:rsid w:val="00810787"/>
    <w:rsid w:val="0081385C"/>
    <w:rsid w:val="00813CD1"/>
    <w:rsid w:val="00814CC7"/>
    <w:rsid w:val="00816D73"/>
    <w:rsid w:val="0081720F"/>
    <w:rsid w:val="00817B0C"/>
    <w:rsid w:val="008205D3"/>
    <w:rsid w:val="00821CB4"/>
    <w:rsid w:val="008233DD"/>
    <w:rsid w:val="00823F5A"/>
    <w:rsid w:val="0082430F"/>
    <w:rsid w:val="0082658F"/>
    <w:rsid w:val="00826C17"/>
    <w:rsid w:val="00826C21"/>
    <w:rsid w:val="00826DE2"/>
    <w:rsid w:val="00827E14"/>
    <w:rsid w:val="00827F36"/>
    <w:rsid w:val="00831036"/>
    <w:rsid w:val="008310AA"/>
    <w:rsid w:val="008312AE"/>
    <w:rsid w:val="008324F4"/>
    <w:rsid w:val="0083273B"/>
    <w:rsid w:val="0083333A"/>
    <w:rsid w:val="00833433"/>
    <w:rsid w:val="00833C1E"/>
    <w:rsid w:val="00834B42"/>
    <w:rsid w:val="00835381"/>
    <w:rsid w:val="00835D25"/>
    <w:rsid w:val="00836857"/>
    <w:rsid w:val="00836EA8"/>
    <w:rsid w:val="00837AEB"/>
    <w:rsid w:val="008410F8"/>
    <w:rsid w:val="008411B2"/>
    <w:rsid w:val="0084135C"/>
    <w:rsid w:val="008419DF"/>
    <w:rsid w:val="00843584"/>
    <w:rsid w:val="008441B2"/>
    <w:rsid w:val="00844338"/>
    <w:rsid w:val="0084488A"/>
    <w:rsid w:val="008448EC"/>
    <w:rsid w:val="00844940"/>
    <w:rsid w:val="00844C58"/>
    <w:rsid w:val="008450C4"/>
    <w:rsid w:val="00845849"/>
    <w:rsid w:val="00845FE8"/>
    <w:rsid w:val="008469F5"/>
    <w:rsid w:val="00847943"/>
    <w:rsid w:val="00847EEF"/>
    <w:rsid w:val="00851484"/>
    <w:rsid w:val="008516F6"/>
    <w:rsid w:val="00852C33"/>
    <w:rsid w:val="0085312B"/>
    <w:rsid w:val="0085389E"/>
    <w:rsid w:val="00853FF0"/>
    <w:rsid w:val="00854498"/>
    <w:rsid w:val="00854DF8"/>
    <w:rsid w:val="00855F30"/>
    <w:rsid w:val="0085718B"/>
    <w:rsid w:val="00857288"/>
    <w:rsid w:val="008574AB"/>
    <w:rsid w:val="00860E92"/>
    <w:rsid w:val="008611C2"/>
    <w:rsid w:val="008615E1"/>
    <w:rsid w:val="008620B0"/>
    <w:rsid w:val="00862B21"/>
    <w:rsid w:val="0086343C"/>
    <w:rsid w:val="00863D7E"/>
    <w:rsid w:val="008645A1"/>
    <w:rsid w:val="00864DDE"/>
    <w:rsid w:val="00865648"/>
    <w:rsid w:val="0086567E"/>
    <w:rsid w:val="00865D30"/>
    <w:rsid w:val="00866162"/>
    <w:rsid w:val="0086631E"/>
    <w:rsid w:val="0086645D"/>
    <w:rsid w:val="00867F47"/>
    <w:rsid w:val="0087009C"/>
    <w:rsid w:val="00870315"/>
    <w:rsid w:val="00870479"/>
    <w:rsid w:val="008719E0"/>
    <w:rsid w:val="0087394A"/>
    <w:rsid w:val="0087513F"/>
    <w:rsid w:val="0087524D"/>
    <w:rsid w:val="008752CD"/>
    <w:rsid w:val="00875670"/>
    <w:rsid w:val="008758B6"/>
    <w:rsid w:val="00875DA5"/>
    <w:rsid w:val="00876030"/>
    <w:rsid w:val="00876522"/>
    <w:rsid w:val="008773FA"/>
    <w:rsid w:val="0087759D"/>
    <w:rsid w:val="00877BBF"/>
    <w:rsid w:val="00880422"/>
    <w:rsid w:val="0088097E"/>
    <w:rsid w:val="00880BD1"/>
    <w:rsid w:val="00880C05"/>
    <w:rsid w:val="008824EB"/>
    <w:rsid w:val="00885253"/>
    <w:rsid w:val="00885BDF"/>
    <w:rsid w:val="00886B94"/>
    <w:rsid w:val="00886CB3"/>
    <w:rsid w:val="00887203"/>
    <w:rsid w:val="00887536"/>
    <w:rsid w:val="00887E68"/>
    <w:rsid w:val="00887E69"/>
    <w:rsid w:val="0089115E"/>
    <w:rsid w:val="00892D72"/>
    <w:rsid w:val="0089375D"/>
    <w:rsid w:val="00897BD5"/>
    <w:rsid w:val="008A05C7"/>
    <w:rsid w:val="008A0FC0"/>
    <w:rsid w:val="008A188B"/>
    <w:rsid w:val="008A312F"/>
    <w:rsid w:val="008A3F31"/>
    <w:rsid w:val="008A3F43"/>
    <w:rsid w:val="008A400E"/>
    <w:rsid w:val="008A4595"/>
    <w:rsid w:val="008A4843"/>
    <w:rsid w:val="008A4878"/>
    <w:rsid w:val="008A48A2"/>
    <w:rsid w:val="008A5CCD"/>
    <w:rsid w:val="008A621D"/>
    <w:rsid w:val="008A6FAC"/>
    <w:rsid w:val="008A76A6"/>
    <w:rsid w:val="008A7EF9"/>
    <w:rsid w:val="008B10EE"/>
    <w:rsid w:val="008B1D49"/>
    <w:rsid w:val="008B3507"/>
    <w:rsid w:val="008B3533"/>
    <w:rsid w:val="008B3D82"/>
    <w:rsid w:val="008B3F44"/>
    <w:rsid w:val="008B41B2"/>
    <w:rsid w:val="008B4D50"/>
    <w:rsid w:val="008B50E4"/>
    <w:rsid w:val="008B6351"/>
    <w:rsid w:val="008B729B"/>
    <w:rsid w:val="008B75BF"/>
    <w:rsid w:val="008C0B75"/>
    <w:rsid w:val="008C16D3"/>
    <w:rsid w:val="008C1DA0"/>
    <w:rsid w:val="008C33D7"/>
    <w:rsid w:val="008C35E7"/>
    <w:rsid w:val="008C403F"/>
    <w:rsid w:val="008C5474"/>
    <w:rsid w:val="008C55C5"/>
    <w:rsid w:val="008C575E"/>
    <w:rsid w:val="008C6884"/>
    <w:rsid w:val="008C6D62"/>
    <w:rsid w:val="008C6F5E"/>
    <w:rsid w:val="008C6FFC"/>
    <w:rsid w:val="008C785F"/>
    <w:rsid w:val="008D030E"/>
    <w:rsid w:val="008D07C8"/>
    <w:rsid w:val="008D1151"/>
    <w:rsid w:val="008D1AF1"/>
    <w:rsid w:val="008D2495"/>
    <w:rsid w:val="008D2570"/>
    <w:rsid w:val="008D4311"/>
    <w:rsid w:val="008D47C7"/>
    <w:rsid w:val="008D4FB8"/>
    <w:rsid w:val="008D57B7"/>
    <w:rsid w:val="008D609B"/>
    <w:rsid w:val="008D6742"/>
    <w:rsid w:val="008D72E7"/>
    <w:rsid w:val="008D7A5C"/>
    <w:rsid w:val="008E04CB"/>
    <w:rsid w:val="008E1909"/>
    <w:rsid w:val="008E26EA"/>
    <w:rsid w:val="008E3746"/>
    <w:rsid w:val="008E48A5"/>
    <w:rsid w:val="008E4A3A"/>
    <w:rsid w:val="008E4B60"/>
    <w:rsid w:val="008E5926"/>
    <w:rsid w:val="008E7CF5"/>
    <w:rsid w:val="008F0041"/>
    <w:rsid w:val="008F02AA"/>
    <w:rsid w:val="008F0C89"/>
    <w:rsid w:val="008F160B"/>
    <w:rsid w:val="008F19A9"/>
    <w:rsid w:val="008F2FAD"/>
    <w:rsid w:val="008F3891"/>
    <w:rsid w:val="008F4373"/>
    <w:rsid w:val="008F50A9"/>
    <w:rsid w:val="008F56E0"/>
    <w:rsid w:val="008F58A7"/>
    <w:rsid w:val="008F62A3"/>
    <w:rsid w:val="008F6340"/>
    <w:rsid w:val="008F6640"/>
    <w:rsid w:val="008F6714"/>
    <w:rsid w:val="008F6B6B"/>
    <w:rsid w:val="00900BD1"/>
    <w:rsid w:val="00900F11"/>
    <w:rsid w:val="0090197E"/>
    <w:rsid w:val="00902CCC"/>
    <w:rsid w:val="009050A1"/>
    <w:rsid w:val="0090614B"/>
    <w:rsid w:val="009065C6"/>
    <w:rsid w:val="009067D0"/>
    <w:rsid w:val="0090776B"/>
    <w:rsid w:val="00907C09"/>
    <w:rsid w:val="00907DE7"/>
    <w:rsid w:val="0091102E"/>
    <w:rsid w:val="00911138"/>
    <w:rsid w:val="00912336"/>
    <w:rsid w:val="0091235B"/>
    <w:rsid w:val="00912412"/>
    <w:rsid w:val="0091340C"/>
    <w:rsid w:val="00913922"/>
    <w:rsid w:val="00913D37"/>
    <w:rsid w:val="00914682"/>
    <w:rsid w:val="009149C4"/>
    <w:rsid w:val="009153C6"/>
    <w:rsid w:val="00917148"/>
    <w:rsid w:val="00917D36"/>
    <w:rsid w:val="009202C7"/>
    <w:rsid w:val="0092126E"/>
    <w:rsid w:val="009224C5"/>
    <w:rsid w:val="00923022"/>
    <w:rsid w:val="0092428F"/>
    <w:rsid w:val="0092575A"/>
    <w:rsid w:val="0092591E"/>
    <w:rsid w:val="00925FE3"/>
    <w:rsid w:val="00927A5D"/>
    <w:rsid w:val="00927F2E"/>
    <w:rsid w:val="00930259"/>
    <w:rsid w:val="00930C5F"/>
    <w:rsid w:val="00931197"/>
    <w:rsid w:val="00933639"/>
    <w:rsid w:val="00933890"/>
    <w:rsid w:val="00934484"/>
    <w:rsid w:val="00934501"/>
    <w:rsid w:val="00934A67"/>
    <w:rsid w:val="0093515A"/>
    <w:rsid w:val="00935A41"/>
    <w:rsid w:val="009361ED"/>
    <w:rsid w:val="009367B0"/>
    <w:rsid w:val="00936C8F"/>
    <w:rsid w:val="009370EF"/>
    <w:rsid w:val="00937703"/>
    <w:rsid w:val="00941259"/>
    <w:rsid w:val="009431A5"/>
    <w:rsid w:val="00943B7C"/>
    <w:rsid w:val="00943CF6"/>
    <w:rsid w:val="009449F2"/>
    <w:rsid w:val="00945164"/>
    <w:rsid w:val="00945538"/>
    <w:rsid w:val="009463E4"/>
    <w:rsid w:val="00946B37"/>
    <w:rsid w:val="0094742A"/>
    <w:rsid w:val="00947EE7"/>
    <w:rsid w:val="00950C48"/>
    <w:rsid w:val="009518F2"/>
    <w:rsid w:val="00951CA0"/>
    <w:rsid w:val="00951F72"/>
    <w:rsid w:val="00952657"/>
    <w:rsid w:val="00952B54"/>
    <w:rsid w:val="00953AFA"/>
    <w:rsid w:val="00954C4C"/>
    <w:rsid w:val="00955168"/>
    <w:rsid w:val="009552EF"/>
    <w:rsid w:val="00955F35"/>
    <w:rsid w:val="00955FBE"/>
    <w:rsid w:val="0095640B"/>
    <w:rsid w:val="009612CD"/>
    <w:rsid w:val="00962037"/>
    <w:rsid w:val="00962661"/>
    <w:rsid w:val="00962CE4"/>
    <w:rsid w:val="00964571"/>
    <w:rsid w:val="00964A10"/>
    <w:rsid w:val="00964EF7"/>
    <w:rsid w:val="00964FC1"/>
    <w:rsid w:val="009656CE"/>
    <w:rsid w:val="009667C7"/>
    <w:rsid w:val="0097030E"/>
    <w:rsid w:val="009705FF"/>
    <w:rsid w:val="00970819"/>
    <w:rsid w:val="0097095F"/>
    <w:rsid w:val="00973489"/>
    <w:rsid w:val="0097361E"/>
    <w:rsid w:val="0097472C"/>
    <w:rsid w:val="00974AC4"/>
    <w:rsid w:val="00974D97"/>
    <w:rsid w:val="009752D3"/>
    <w:rsid w:val="00975BAD"/>
    <w:rsid w:val="00975F63"/>
    <w:rsid w:val="00976698"/>
    <w:rsid w:val="009766B8"/>
    <w:rsid w:val="00976CF1"/>
    <w:rsid w:val="00976DC7"/>
    <w:rsid w:val="00977231"/>
    <w:rsid w:val="009775FB"/>
    <w:rsid w:val="00980BD4"/>
    <w:rsid w:val="00980FF6"/>
    <w:rsid w:val="009813BC"/>
    <w:rsid w:val="0098145E"/>
    <w:rsid w:val="00981CE5"/>
    <w:rsid w:val="00982444"/>
    <w:rsid w:val="009836E9"/>
    <w:rsid w:val="00983B5B"/>
    <w:rsid w:val="00983BED"/>
    <w:rsid w:val="009849A3"/>
    <w:rsid w:val="0098520F"/>
    <w:rsid w:val="009852DD"/>
    <w:rsid w:val="00985302"/>
    <w:rsid w:val="00990091"/>
    <w:rsid w:val="00990296"/>
    <w:rsid w:val="009924E3"/>
    <w:rsid w:val="0099267E"/>
    <w:rsid w:val="009929BE"/>
    <w:rsid w:val="00992CED"/>
    <w:rsid w:val="00992EFE"/>
    <w:rsid w:val="0099457C"/>
    <w:rsid w:val="009945AA"/>
    <w:rsid w:val="00994A0E"/>
    <w:rsid w:val="00994DE1"/>
    <w:rsid w:val="00994FE2"/>
    <w:rsid w:val="009952A0"/>
    <w:rsid w:val="009965F6"/>
    <w:rsid w:val="00996A39"/>
    <w:rsid w:val="00996D5A"/>
    <w:rsid w:val="00996E42"/>
    <w:rsid w:val="00997010"/>
    <w:rsid w:val="00997AD7"/>
    <w:rsid w:val="00997B97"/>
    <w:rsid w:val="00997BCC"/>
    <w:rsid w:val="009A00DA"/>
    <w:rsid w:val="009A385B"/>
    <w:rsid w:val="009A4B1C"/>
    <w:rsid w:val="009A4DF5"/>
    <w:rsid w:val="009A5A60"/>
    <w:rsid w:val="009A6F8B"/>
    <w:rsid w:val="009A74EC"/>
    <w:rsid w:val="009A7594"/>
    <w:rsid w:val="009A782F"/>
    <w:rsid w:val="009B02A7"/>
    <w:rsid w:val="009B03B2"/>
    <w:rsid w:val="009B13C8"/>
    <w:rsid w:val="009B199F"/>
    <w:rsid w:val="009B4A0C"/>
    <w:rsid w:val="009B576F"/>
    <w:rsid w:val="009B5ADC"/>
    <w:rsid w:val="009B5BA1"/>
    <w:rsid w:val="009B6818"/>
    <w:rsid w:val="009B709C"/>
    <w:rsid w:val="009C04BC"/>
    <w:rsid w:val="009C04D1"/>
    <w:rsid w:val="009C0A9D"/>
    <w:rsid w:val="009C0AE4"/>
    <w:rsid w:val="009C0FA1"/>
    <w:rsid w:val="009C50E8"/>
    <w:rsid w:val="009C54C0"/>
    <w:rsid w:val="009C54E5"/>
    <w:rsid w:val="009C5899"/>
    <w:rsid w:val="009C5AA8"/>
    <w:rsid w:val="009C62CE"/>
    <w:rsid w:val="009C6567"/>
    <w:rsid w:val="009C79DE"/>
    <w:rsid w:val="009D20B7"/>
    <w:rsid w:val="009D2511"/>
    <w:rsid w:val="009D3534"/>
    <w:rsid w:val="009D4E36"/>
    <w:rsid w:val="009D6A13"/>
    <w:rsid w:val="009D789A"/>
    <w:rsid w:val="009D7B9F"/>
    <w:rsid w:val="009E0623"/>
    <w:rsid w:val="009E0F30"/>
    <w:rsid w:val="009E1417"/>
    <w:rsid w:val="009E2241"/>
    <w:rsid w:val="009E3248"/>
    <w:rsid w:val="009E3327"/>
    <w:rsid w:val="009E366F"/>
    <w:rsid w:val="009E5523"/>
    <w:rsid w:val="009E5D25"/>
    <w:rsid w:val="009E5F3D"/>
    <w:rsid w:val="009E6093"/>
    <w:rsid w:val="009E6306"/>
    <w:rsid w:val="009E7FB1"/>
    <w:rsid w:val="009F01D7"/>
    <w:rsid w:val="009F132F"/>
    <w:rsid w:val="009F1E55"/>
    <w:rsid w:val="009F331C"/>
    <w:rsid w:val="009F4D8D"/>
    <w:rsid w:val="009F532D"/>
    <w:rsid w:val="009F679B"/>
    <w:rsid w:val="009F6AB1"/>
    <w:rsid w:val="009F6CC4"/>
    <w:rsid w:val="009F77DD"/>
    <w:rsid w:val="00A0011B"/>
    <w:rsid w:val="00A004DC"/>
    <w:rsid w:val="00A00516"/>
    <w:rsid w:val="00A00D21"/>
    <w:rsid w:val="00A010F2"/>
    <w:rsid w:val="00A015F6"/>
    <w:rsid w:val="00A01C0A"/>
    <w:rsid w:val="00A01F35"/>
    <w:rsid w:val="00A02577"/>
    <w:rsid w:val="00A026A1"/>
    <w:rsid w:val="00A02A8E"/>
    <w:rsid w:val="00A03A81"/>
    <w:rsid w:val="00A05EF6"/>
    <w:rsid w:val="00A06030"/>
    <w:rsid w:val="00A07C02"/>
    <w:rsid w:val="00A07C4D"/>
    <w:rsid w:val="00A07D1B"/>
    <w:rsid w:val="00A10679"/>
    <w:rsid w:val="00A109F8"/>
    <w:rsid w:val="00A112FF"/>
    <w:rsid w:val="00A11653"/>
    <w:rsid w:val="00A11677"/>
    <w:rsid w:val="00A12DB7"/>
    <w:rsid w:val="00A139DA"/>
    <w:rsid w:val="00A1430C"/>
    <w:rsid w:val="00A14C38"/>
    <w:rsid w:val="00A15AAC"/>
    <w:rsid w:val="00A164D8"/>
    <w:rsid w:val="00A1670F"/>
    <w:rsid w:val="00A16748"/>
    <w:rsid w:val="00A175CE"/>
    <w:rsid w:val="00A17871"/>
    <w:rsid w:val="00A17C65"/>
    <w:rsid w:val="00A17CB6"/>
    <w:rsid w:val="00A22660"/>
    <w:rsid w:val="00A23873"/>
    <w:rsid w:val="00A2498D"/>
    <w:rsid w:val="00A25135"/>
    <w:rsid w:val="00A25AA5"/>
    <w:rsid w:val="00A25CCA"/>
    <w:rsid w:val="00A26107"/>
    <w:rsid w:val="00A27039"/>
    <w:rsid w:val="00A272C3"/>
    <w:rsid w:val="00A2736A"/>
    <w:rsid w:val="00A27804"/>
    <w:rsid w:val="00A27F8C"/>
    <w:rsid w:val="00A30BE2"/>
    <w:rsid w:val="00A30F48"/>
    <w:rsid w:val="00A3142D"/>
    <w:rsid w:val="00A31B88"/>
    <w:rsid w:val="00A32059"/>
    <w:rsid w:val="00A322AD"/>
    <w:rsid w:val="00A32CD6"/>
    <w:rsid w:val="00A331C4"/>
    <w:rsid w:val="00A348AC"/>
    <w:rsid w:val="00A36159"/>
    <w:rsid w:val="00A36923"/>
    <w:rsid w:val="00A36FD0"/>
    <w:rsid w:val="00A371CC"/>
    <w:rsid w:val="00A37446"/>
    <w:rsid w:val="00A379E1"/>
    <w:rsid w:val="00A379E7"/>
    <w:rsid w:val="00A37B1E"/>
    <w:rsid w:val="00A37C2F"/>
    <w:rsid w:val="00A4090E"/>
    <w:rsid w:val="00A41431"/>
    <w:rsid w:val="00A41DED"/>
    <w:rsid w:val="00A426DD"/>
    <w:rsid w:val="00A43B14"/>
    <w:rsid w:val="00A43B94"/>
    <w:rsid w:val="00A45900"/>
    <w:rsid w:val="00A45F5E"/>
    <w:rsid w:val="00A466CF"/>
    <w:rsid w:val="00A50AF6"/>
    <w:rsid w:val="00A5125D"/>
    <w:rsid w:val="00A53E0E"/>
    <w:rsid w:val="00A53F4A"/>
    <w:rsid w:val="00A54001"/>
    <w:rsid w:val="00A54299"/>
    <w:rsid w:val="00A54850"/>
    <w:rsid w:val="00A549BB"/>
    <w:rsid w:val="00A55C45"/>
    <w:rsid w:val="00A56968"/>
    <w:rsid w:val="00A573AF"/>
    <w:rsid w:val="00A57B10"/>
    <w:rsid w:val="00A60484"/>
    <w:rsid w:val="00A61EE9"/>
    <w:rsid w:val="00A62838"/>
    <w:rsid w:val="00A62D01"/>
    <w:rsid w:val="00A62D9D"/>
    <w:rsid w:val="00A62DFC"/>
    <w:rsid w:val="00A6336F"/>
    <w:rsid w:val="00A63BEF"/>
    <w:rsid w:val="00A64661"/>
    <w:rsid w:val="00A64941"/>
    <w:rsid w:val="00A6606F"/>
    <w:rsid w:val="00A6756E"/>
    <w:rsid w:val="00A70218"/>
    <w:rsid w:val="00A70502"/>
    <w:rsid w:val="00A71091"/>
    <w:rsid w:val="00A7155E"/>
    <w:rsid w:val="00A71A19"/>
    <w:rsid w:val="00A73B97"/>
    <w:rsid w:val="00A73CD9"/>
    <w:rsid w:val="00A74772"/>
    <w:rsid w:val="00A760AC"/>
    <w:rsid w:val="00A7618F"/>
    <w:rsid w:val="00A77533"/>
    <w:rsid w:val="00A81650"/>
    <w:rsid w:val="00A81671"/>
    <w:rsid w:val="00A82187"/>
    <w:rsid w:val="00A83BFC"/>
    <w:rsid w:val="00A844AA"/>
    <w:rsid w:val="00A846C1"/>
    <w:rsid w:val="00A867CF"/>
    <w:rsid w:val="00A879EE"/>
    <w:rsid w:val="00A91488"/>
    <w:rsid w:val="00A92517"/>
    <w:rsid w:val="00A940DF"/>
    <w:rsid w:val="00A94295"/>
    <w:rsid w:val="00A94DD3"/>
    <w:rsid w:val="00A95093"/>
    <w:rsid w:val="00A95312"/>
    <w:rsid w:val="00A96259"/>
    <w:rsid w:val="00A964C4"/>
    <w:rsid w:val="00A96576"/>
    <w:rsid w:val="00A96738"/>
    <w:rsid w:val="00AA1C06"/>
    <w:rsid w:val="00AA287B"/>
    <w:rsid w:val="00AA3E47"/>
    <w:rsid w:val="00AA475F"/>
    <w:rsid w:val="00AA4A90"/>
    <w:rsid w:val="00AA4DCA"/>
    <w:rsid w:val="00AA5835"/>
    <w:rsid w:val="00AA58AE"/>
    <w:rsid w:val="00AA5D39"/>
    <w:rsid w:val="00AA70A9"/>
    <w:rsid w:val="00AA736E"/>
    <w:rsid w:val="00AB0BD4"/>
    <w:rsid w:val="00AB0FA2"/>
    <w:rsid w:val="00AB1FDA"/>
    <w:rsid w:val="00AB320B"/>
    <w:rsid w:val="00AB3FA8"/>
    <w:rsid w:val="00AB5CC1"/>
    <w:rsid w:val="00AB6212"/>
    <w:rsid w:val="00AB684D"/>
    <w:rsid w:val="00AB6BD7"/>
    <w:rsid w:val="00AB6D7E"/>
    <w:rsid w:val="00AB7B75"/>
    <w:rsid w:val="00AC00AC"/>
    <w:rsid w:val="00AC118A"/>
    <w:rsid w:val="00AC17F0"/>
    <w:rsid w:val="00AC256F"/>
    <w:rsid w:val="00AC3480"/>
    <w:rsid w:val="00AC3677"/>
    <w:rsid w:val="00AC3BCB"/>
    <w:rsid w:val="00AC4953"/>
    <w:rsid w:val="00AC4DA6"/>
    <w:rsid w:val="00AC54B4"/>
    <w:rsid w:val="00AC571D"/>
    <w:rsid w:val="00AC74D1"/>
    <w:rsid w:val="00AC7865"/>
    <w:rsid w:val="00AC7881"/>
    <w:rsid w:val="00AC7ED5"/>
    <w:rsid w:val="00AD0BB9"/>
    <w:rsid w:val="00AD167B"/>
    <w:rsid w:val="00AD1995"/>
    <w:rsid w:val="00AD1B76"/>
    <w:rsid w:val="00AD1C7D"/>
    <w:rsid w:val="00AD20AA"/>
    <w:rsid w:val="00AD245C"/>
    <w:rsid w:val="00AD3569"/>
    <w:rsid w:val="00AD3D08"/>
    <w:rsid w:val="00AD4309"/>
    <w:rsid w:val="00AD44EA"/>
    <w:rsid w:val="00AD51D5"/>
    <w:rsid w:val="00AD5C6E"/>
    <w:rsid w:val="00AD5E09"/>
    <w:rsid w:val="00AD69D5"/>
    <w:rsid w:val="00AD7250"/>
    <w:rsid w:val="00AD7708"/>
    <w:rsid w:val="00AE0DDA"/>
    <w:rsid w:val="00AE16F5"/>
    <w:rsid w:val="00AE19E8"/>
    <w:rsid w:val="00AE1CD3"/>
    <w:rsid w:val="00AE317F"/>
    <w:rsid w:val="00AE33DD"/>
    <w:rsid w:val="00AE41D8"/>
    <w:rsid w:val="00AE4798"/>
    <w:rsid w:val="00AE49F6"/>
    <w:rsid w:val="00AE4A87"/>
    <w:rsid w:val="00AE547E"/>
    <w:rsid w:val="00AE5DD4"/>
    <w:rsid w:val="00AE6EC6"/>
    <w:rsid w:val="00AE78A5"/>
    <w:rsid w:val="00AE79DF"/>
    <w:rsid w:val="00AF03D6"/>
    <w:rsid w:val="00AF0EEC"/>
    <w:rsid w:val="00AF3508"/>
    <w:rsid w:val="00AF3B7D"/>
    <w:rsid w:val="00AF7079"/>
    <w:rsid w:val="00AF719E"/>
    <w:rsid w:val="00AF7C63"/>
    <w:rsid w:val="00AF7E4F"/>
    <w:rsid w:val="00B005FB"/>
    <w:rsid w:val="00B009B8"/>
    <w:rsid w:val="00B01344"/>
    <w:rsid w:val="00B01E0D"/>
    <w:rsid w:val="00B02453"/>
    <w:rsid w:val="00B05212"/>
    <w:rsid w:val="00B052CA"/>
    <w:rsid w:val="00B059EE"/>
    <w:rsid w:val="00B05F15"/>
    <w:rsid w:val="00B05FB3"/>
    <w:rsid w:val="00B07499"/>
    <w:rsid w:val="00B100EF"/>
    <w:rsid w:val="00B105F3"/>
    <w:rsid w:val="00B10B8C"/>
    <w:rsid w:val="00B110D8"/>
    <w:rsid w:val="00B11514"/>
    <w:rsid w:val="00B11C5D"/>
    <w:rsid w:val="00B11DF7"/>
    <w:rsid w:val="00B120EE"/>
    <w:rsid w:val="00B13333"/>
    <w:rsid w:val="00B13A0B"/>
    <w:rsid w:val="00B14729"/>
    <w:rsid w:val="00B152BB"/>
    <w:rsid w:val="00B1560B"/>
    <w:rsid w:val="00B15732"/>
    <w:rsid w:val="00B15936"/>
    <w:rsid w:val="00B16602"/>
    <w:rsid w:val="00B16AC5"/>
    <w:rsid w:val="00B16E50"/>
    <w:rsid w:val="00B175AB"/>
    <w:rsid w:val="00B20B79"/>
    <w:rsid w:val="00B21378"/>
    <w:rsid w:val="00B21780"/>
    <w:rsid w:val="00B217F4"/>
    <w:rsid w:val="00B21B3B"/>
    <w:rsid w:val="00B22510"/>
    <w:rsid w:val="00B22B73"/>
    <w:rsid w:val="00B23063"/>
    <w:rsid w:val="00B23CD1"/>
    <w:rsid w:val="00B241AE"/>
    <w:rsid w:val="00B251C0"/>
    <w:rsid w:val="00B252CD"/>
    <w:rsid w:val="00B25479"/>
    <w:rsid w:val="00B2562B"/>
    <w:rsid w:val="00B25CEB"/>
    <w:rsid w:val="00B2631A"/>
    <w:rsid w:val="00B2653A"/>
    <w:rsid w:val="00B267FB"/>
    <w:rsid w:val="00B26A87"/>
    <w:rsid w:val="00B26D10"/>
    <w:rsid w:val="00B26E73"/>
    <w:rsid w:val="00B2799D"/>
    <w:rsid w:val="00B30CD7"/>
    <w:rsid w:val="00B31C62"/>
    <w:rsid w:val="00B3236B"/>
    <w:rsid w:val="00B32490"/>
    <w:rsid w:val="00B32942"/>
    <w:rsid w:val="00B33650"/>
    <w:rsid w:val="00B33795"/>
    <w:rsid w:val="00B33847"/>
    <w:rsid w:val="00B33DE2"/>
    <w:rsid w:val="00B342ED"/>
    <w:rsid w:val="00B34442"/>
    <w:rsid w:val="00B437B3"/>
    <w:rsid w:val="00B445A9"/>
    <w:rsid w:val="00B44C96"/>
    <w:rsid w:val="00B45849"/>
    <w:rsid w:val="00B46AF0"/>
    <w:rsid w:val="00B47926"/>
    <w:rsid w:val="00B47F38"/>
    <w:rsid w:val="00B50795"/>
    <w:rsid w:val="00B51832"/>
    <w:rsid w:val="00B51906"/>
    <w:rsid w:val="00B526DE"/>
    <w:rsid w:val="00B52A9B"/>
    <w:rsid w:val="00B52F61"/>
    <w:rsid w:val="00B53F51"/>
    <w:rsid w:val="00B548A9"/>
    <w:rsid w:val="00B559CE"/>
    <w:rsid w:val="00B55BFF"/>
    <w:rsid w:val="00B55E7E"/>
    <w:rsid w:val="00B5657B"/>
    <w:rsid w:val="00B57656"/>
    <w:rsid w:val="00B600B2"/>
    <w:rsid w:val="00B60D13"/>
    <w:rsid w:val="00B62324"/>
    <w:rsid w:val="00B64F2F"/>
    <w:rsid w:val="00B65A4A"/>
    <w:rsid w:val="00B65E28"/>
    <w:rsid w:val="00B65E4F"/>
    <w:rsid w:val="00B65F9F"/>
    <w:rsid w:val="00B67002"/>
    <w:rsid w:val="00B67294"/>
    <w:rsid w:val="00B674C6"/>
    <w:rsid w:val="00B70BF2"/>
    <w:rsid w:val="00B7225B"/>
    <w:rsid w:val="00B723FC"/>
    <w:rsid w:val="00B7394A"/>
    <w:rsid w:val="00B73F63"/>
    <w:rsid w:val="00B747FA"/>
    <w:rsid w:val="00B749AF"/>
    <w:rsid w:val="00B75AEA"/>
    <w:rsid w:val="00B76595"/>
    <w:rsid w:val="00B76890"/>
    <w:rsid w:val="00B76BEA"/>
    <w:rsid w:val="00B778EB"/>
    <w:rsid w:val="00B81C2F"/>
    <w:rsid w:val="00B81F1A"/>
    <w:rsid w:val="00B8205F"/>
    <w:rsid w:val="00B8216F"/>
    <w:rsid w:val="00B835C5"/>
    <w:rsid w:val="00B83A4F"/>
    <w:rsid w:val="00B84725"/>
    <w:rsid w:val="00B8517C"/>
    <w:rsid w:val="00B85524"/>
    <w:rsid w:val="00B8569D"/>
    <w:rsid w:val="00B856F1"/>
    <w:rsid w:val="00B865E9"/>
    <w:rsid w:val="00B86799"/>
    <w:rsid w:val="00B90ED4"/>
    <w:rsid w:val="00B91D92"/>
    <w:rsid w:val="00B9201E"/>
    <w:rsid w:val="00B9250C"/>
    <w:rsid w:val="00B926D4"/>
    <w:rsid w:val="00B93ED7"/>
    <w:rsid w:val="00B95890"/>
    <w:rsid w:val="00B96E30"/>
    <w:rsid w:val="00B9715D"/>
    <w:rsid w:val="00B975A8"/>
    <w:rsid w:val="00BA002C"/>
    <w:rsid w:val="00BA015C"/>
    <w:rsid w:val="00BA0292"/>
    <w:rsid w:val="00BA1B5E"/>
    <w:rsid w:val="00BA1CDB"/>
    <w:rsid w:val="00BA23EF"/>
    <w:rsid w:val="00BA26F5"/>
    <w:rsid w:val="00BA325B"/>
    <w:rsid w:val="00BA3779"/>
    <w:rsid w:val="00BA594F"/>
    <w:rsid w:val="00BA61F4"/>
    <w:rsid w:val="00BA7771"/>
    <w:rsid w:val="00BB02B2"/>
    <w:rsid w:val="00BB0DF3"/>
    <w:rsid w:val="00BB164D"/>
    <w:rsid w:val="00BB3267"/>
    <w:rsid w:val="00BB3613"/>
    <w:rsid w:val="00BB3676"/>
    <w:rsid w:val="00BB37BB"/>
    <w:rsid w:val="00BB3E1E"/>
    <w:rsid w:val="00BB4315"/>
    <w:rsid w:val="00BB4811"/>
    <w:rsid w:val="00BB481E"/>
    <w:rsid w:val="00BB61D8"/>
    <w:rsid w:val="00BB65D8"/>
    <w:rsid w:val="00BB7000"/>
    <w:rsid w:val="00BC09AF"/>
    <w:rsid w:val="00BC2846"/>
    <w:rsid w:val="00BC3025"/>
    <w:rsid w:val="00BC388A"/>
    <w:rsid w:val="00BC3D56"/>
    <w:rsid w:val="00BC3E60"/>
    <w:rsid w:val="00BC53A4"/>
    <w:rsid w:val="00BC587C"/>
    <w:rsid w:val="00BC62E8"/>
    <w:rsid w:val="00BC6436"/>
    <w:rsid w:val="00BC6E79"/>
    <w:rsid w:val="00BC76EF"/>
    <w:rsid w:val="00BC7E32"/>
    <w:rsid w:val="00BD0389"/>
    <w:rsid w:val="00BD0DB1"/>
    <w:rsid w:val="00BD0E74"/>
    <w:rsid w:val="00BD1C63"/>
    <w:rsid w:val="00BD2853"/>
    <w:rsid w:val="00BD291D"/>
    <w:rsid w:val="00BD395F"/>
    <w:rsid w:val="00BD6044"/>
    <w:rsid w:val="00BD633B"/>
    <w:rsid w:val="00BD66BA"/>
    <w:rsid w:val="00BD6924"/>
    <w:rsid w:val="00BD699A"/>
    <w:rsid w:val="00BD6A6C"/>
    <w:rsid w:val="00BD6C67"/>
    <w:rsid w:val="00BD76F1"/>
    <w:rsid w:val="00BD7E78"/>
    <w:rsid w:val="00BE0255"/>
    <w:rsid w:val="00BE0349"/>
    <w:rsid w:val="00BE09AE"/>
    <w:rsid w:val="00BE1257"/>
    <w:rsid w:val="00BE1897"/>
    <w:rsid w:val="00BE1A76"/>
    <w:rsid w:val="00BE1DE4"/>
    <w:rsid w:val="00BE1E7A"/>
    <w:rsid w:val="00BE1FE1"/>
    <w:rsid w:val="00BE22B2"/>
    <w:rsid w:val="00BE23CC"/>
    <w:rsid w:val="00BE34FC"/>
    <w:rsid w:val="00BE3F1C"/>
    <w:rsid w:val="00BE4445"/>
    <w:rsid w:val="00BE66E2"/>
    <w:rsid w:val="00BE6E88"/>
    <w:rsid w:val="00BE7EEB"/>
    <w:rsid w:val="00BF032C"/>
    <w:rsid w:val="00BF069B"/>
    <w:rsid w:val="00BF0835"/>
    <w:rsid w:val="00BF1749"/>
    <w:rsid w:val="00BF180B"/>
    <w:rsid w:val="00BF2568"/>
    <w:rsid w:val="00BF28D4"/>
    <w:rsid w:val="00BF2A44"/>
    <w:rsid w:val="00BF2C91"/>
    <w:rsid w:val="00BF33D4"/>
    <w:rsid w:val="00BF42DC"/>
    <w:rsid w:val="00BF5A3E"/>
    <w:rsid w:val="00BF66D8"/>
    <w:rsid w:val="00BF7612"/>
    <w:rsid w:val="00C005D1"/>
    <w:rsid w:val="00C00BC0"/>
    <w:rsid w:val="00C01443"/>
    <w:rsid w:val="00C02378"/>
    <w:rsid w:val="00C02474"/>
    <w:rsid w:val="00C0469D"/>
    <w:rsid w:val="00C0597B"/>
    <w:rsid w:val="00C06184"/>
    <w:rsid w:val="00C06FB2"/>
    <w:rsid w:val="00C06FBA"/>
    <w:rsid w:val="00C0706A"/>
    <w:rsid w:val="00C071AC"/>
    <w:rsid w:val="00C07851"/>
    <w:rsid w:val="00C10D45"/>
    <w:rsid w:val="00C12CF4"/>
    <w:rsid w:val="00C136D7"/>
    <w:rsid w:val="00C14EA5"/>
    <w:rsid w:val="00C152AE"/>
    <w:rsid w:val="00C161D6"/>
    <w:rsid w:val="00C204A3"/>
    <w:rsid w:val="00C21074"/>
    <w:rsid w:val="00C210E6"/>
    <w:rsid w:val="00C21341"/>
    <w:rsid w:val="00C218BA"/>
    <w:rsid w:val="00C21C4E"/>
    <w:rsid w:val="00C22D2F"/>
    <w:rsid w:val="00C22DE4"/>
    <w:rsid w:val="00C249F0"/>
    <w:rsid w:val="00C257B7"/>
    <w:rsid w:val="00C258D8"/>
    <w:rsid w:val="00C25BCD"/>
    <w:rsid w:val="00C25C5B"/>
    <w:rsid w:val="00C267F1"/>
    <w:rsid w:val="00C26927"/>
    <w:rsid w:val="00C26B41"/>
    <w:rsid w:val="00C26E15"/>
    <w:rsid w:val="00C26E9B"/>
    <w:rsid w:val="00C274C9"/>
    <w:rsid w:val="00C30614"/>
    <w:rsid w:val="00C30DB8"/>
    <w:rsid w:val="00C32934"/>
    <w:rsid w:val="00C32EA2"/>
    <w:rsid w:val="00C3323D"/>
    <w:rsid w:val="00C3336A"/>
    <w:rsid w:val="00C33634"/>
    <w:rsid w:val="00C33E53"/>
    <w:rsid w:val="00C34416"/>
    <w:rsid w:val="00C34C06"/>
    <w:rsid w:val="00C35673"/>
    <w:rsid w:val="00C35763"/>
    <w:rsid w:val="00C36F77"/>
    <w:rsid w:val="00C401B2"/>
    <w:rsid w:val="00C40BD6"/>
    <w:rsid w:val="00C41590"/>
    <w:rsid w:val="00C41DCE"/>
    <w:rsid w:val="00C422D2"/>
    <w:rsid w:val="00C4232A"/>
    <w:rsid w:val="00C4274F"/>
    <w:rsid w:val="00C42950"/>
    <w:rsid w:val="00C43219"/>
    <w:rsid w:val="00C449A5"/>
    <w:rsid w:val="00C47631"/>
    <w:rsid w:val="00C47ABE"/>
    <w:rsid w:val="00C50F99"/>
    <w:rsid w:val="00C5152C"/>
    <w:rsid w:val="00C51CB8"/>
    <w:rsid w:val="00C52533"/>
    <w:rsid w:val="00C52C2C"/>
    <w:rsid w:val="00C538F4"/>
    <w:rsid w:val="00C53F0F"/>
    <w:rsid w:val="00C5426A"/>
    <w:rsid w:val="00C547FF"/>
    <w:rsid w:val="00C54B2B"/>
    <w:rsid w:val="00C54F31"/>
    <w:rsid w:val="00C55671"/>
    <w:rsid w:val="00C558F8"/>
    <w:rsid w:val="00C56A07"/>
    <w:rsid w:val="00C56C3C"/>
    <w:rsid w:val="00C606CD"/>
    <w:rsid w:val="00C60EFB"/>
    <w:rsid w:val="00C613F2"/>
    <w:rsid w:val="00C61A3F"/>
    <w:rsid w:val="00C628EE"/>
    <w:rsid w:val="00C63BDC"/>
    <w:rsid w:val="00C6430C"/>
    <w:rsid w:val="00C64E13"/>
    <w:rsid w:val="00C6564A"/>
    <w:rsid w:val="00C66168"/>
    <w:rsid w:val="00C670A7"/>
    <w:rsid w:val="00C70222"/>
    <w:rsid w:val="00C70D12"/>
    <w:rsid w:val="00C71A27"/>
    <w:rsid w:val="00C72555"/>
    <w:rsid w:val="00C734E2"/>
    <w:rsid w:val="00C73AD8"/>
    <w:rsid w:val="00C75343"/>
    <w:rsid w:val="00C769DB"/>
    <w:rsid w:val="00C76C58"/>
    <w:rsid w:val="00C77879"/>
    <w:rsid w:val="00C77BE4"/>
    <w:rsid w:val="00C81795"/>
    <w:rsid w:val="00C81BFD"/>
    <w:rsid w:val="00C81FBC"/>
    <w:rsid w:val="00C8272F"/>
    <w:rsid w:val="00C8417A"/>
    <w:rsid w:val="00C84EFB"/>
    <w:rsid w:val="00C862A9"/>
    <w:rsid w:val="00C864C1"/>
    <w:rsid w:val="00C90BB9"/>
    <w:rsid w:val="00C90CC6"/>
    <w:rsid w:val="00C9280F"/>
    <w:rsid w:val="00C9299B"/>
    <w:rsid w:val="00C93BC0"/>
    <w:rsid w:val="00C942CA"/>
    <w:rsid w:val="00C94907"/>
    <w:rsid w:val="00C94ECE"/>
    <w:rsid w:val="00C953E3"/>
    <w:rsid w:val="00C955B2"/>
    <w:rsid w:val="00C9561F"/>
    <w:rsid w:val="00C96D70"/>
    <w:rsid w:val="00C9777A"/>
    <w:rsid w:val="00C97D84"/>
    <w:rsid w:val="00CA015A"/>
    <w:rsid w:val="00CA016B"/>
    <w:rsid w:val="00CA0E8A"/>
    <w:rsid w:val="00CA1142"/>
    <w:rsid w:val="00CA13CD"/>
    <w:rsid w:val="00CA13FC"/>
    <w:rsid w:val="00CA2701"/>
    <w:rsid w:val="00CA2989"/>
    <w:rsid w:val="00CA2BB8"/>
    <w:rsid w:val="00CA2E81"/>
    <w:rsid w:val="00CA33DE"/>
    <w:rsid w:val="00CA4716"/>
    <w:rsid w:val="00CA5213"/>
    <w:rsid w:val="00CA5428"/>
    <w:rsid w:val="00CA5651"/>
    <w:rsid w:val="00CA5D65"/>
    <w:rsid w:val="00CA63BC"/>
    <w:rsid w:val="00CA69B2"/>
    <w:rsid w:val="00CA7678"/>
    <w:rsid w:val="00CB0580"/>
    <w:rsid w:val="00CB05DE"/>
    <w:rsid w:val="00CB0F67"/>
    <w:rsid w:val="00CB1F45"/>
    <w:rsid w:val="00CB2EAA"/>
    <w:rsid w:val="00CB41E6"/>
    <w:rsid w:val="00CB50FB"/>
    <w:rsid w:val="00CB5749"/>
    <w:rsid w:val="00CB5F52"/>
    <w:rsid w:val="00CB6482"/>
    <w:rsid w:val="00CB727B"/>
    <w:rsid w:val="00CC0ED6"/>
    <w:rsid w:val="00CC0F6D"/>
    <w:rsid w:val="00CC1545"/>
    <w:rsid w:val="00CC2115"/>
    <w:rsid w:val="00CC21F8"/>
    <w:rsid w:val="00CC234E"/>
    <w:rsid w:val="00CC24FB"/>
    <w:rsid w:val="00CC3261"/>
    <w:rsid w:val="00CC3BC3"/>
    <w:rsid w:val="00CC3C69"/>
    <w:rsid w:val="00CC3D95"/>
    <w:rsid w:val="00CC3DB5"/>
    <w:rsid w:val="00CC3DE8"/>
    <w:rsid w:val="00CC4EC5"/>
    <w:rsid w:val="00CC56C3"/>
    <w:rsid w:val="00CC5888"/>
    <w:rsid w:val="00CC58AD"/>
    <w:rsid w:val="00CC600E"/>
    <w:rsid w:val="00CC7803"/>
    <w:rsid w:val="00CD05AF"/>
    <w:rsid w:val="00CD06AD"/>
    <w:rsid w:val="00CD0D08"/>
    <w:rsid w:val="00CD1F41"/>
    <w:rsid w:val="00CD29DB"/>
    <w:rsid w:val="00CD3198"/>
    <w:rsid w:val="00CD3669"/>
    <w:rsid w:val="00CD3A60"/>
    <w:rsid w:val="00CD40C2"/>
    <w:rsid w:val="00CD47AE"/>
    <w:rsid w:val="00CE013E"/>
    <w:rsid w:val="00CE08D3"/>
    <w:rsid w:val="00CE0C09"/>
    <w:rsid w:val="00CE0E52"/>
    <w:rsid w:val="00CE0F06"/>
    <w:rsid w:val="00CE4D59"/>
    <w:rsid w:val="00CE4F3E"/>
    <w:rsid w:val="00CE51A1"/>
    <w:rsid w:val="00CE5892"/>
    <w:rsid w:val="00CE6736"/>
    <w:rsid w:val="00CE72F5"/>
    <w:rsid w:val="00CE7357"/>
    <w:rsid w:val="00CE7EB7"/>
    <w:rsid w:val="00CF0D61"/>
    <w:rsid w:val="00CF0D94"/>
    <w:rsid w:val="00CF3251"/>
    <w:rsid w:val="00CF36A7"/>
    <w:rsid w:val="00CF3D5B"/>
    <w:rsid w:val="00CF47B7"/>
    <w:rsid w:val="00CF4AC5"/>
    <w:rsid w:val="00CF4C1C"/>
    <w:rsid w:val="00CF52A3"/>
    <w:rsid w:val="00CF6CD5"/>
    <w:rsid w:val="00CF7601"/>
    <w:rsid w:val="00D004B2"/>
    <w:rsid w:val="00D00BF9"/>
    <w:rsid w:val="00D02737"/>
    <w:rsid w:val="00D029C1"/>
    <w:rsid w:val="00D0350E"/>
    <w:rsid w:val="00D038CD"/>
    <w:rsid w:val="00D04A21"/>
    <w:rsid w:val="00D04E08"/>
    <w:rsid w:val="00D053B2"/>
    <w:rsid w:val="00D057BC"/>
    <w:rsid w:val="00D062FA"/>
    <w:rsid w:val="00D06303"/>
    <w:rsid w:val="00D0649F"/>
    <w:rsid w:val="00D06A5D"/>
    <w:rsid w:val="00D06BA3"/>
    <w:rsid w:val="00D07C8B"/>
    <w:rsid w:val="00D07CE9"/>
    <w:rsid w:val="00D107C3"/>
    <w:rsid w:val="00D10AE6"/>
    <w:rsid w:val="00D11AEF"/>
    <w:rsid w:val="00D14674"/>
    <w:rsid w:val="00D14C19"/>
    <w:rsid w:val="00D153BB"/>
    <w:rsid w:val="00D1552D"/>
    <w:rsid w:val="00D15858"/>
    <w:rsid w:val="00D159DA"/>
    <w:rsid w:val="00D15CE8"/>
    <w:rsid w:val="00D163FE"/>
    <w:rsid w:val="00D16967"/>
    <w:rsid w:val="00D17290"/>
    <w:rsid w:val="00D17482"/>
    <w:rsid w:val="00D17E6D"/>
    <w:rsid w:val="00D17EF9"/>
    <w:rsid w:val="00D2103A"/>
    <w:rsid w:val="00D2139A"/>
    <w:rsid w:val="00D21D6E"/>
    <w:rsid w:val="00D23C49"/>
    <w:rsid w:val="00D26389"/>
    <w:rsid w:val="00D27DA0"/>
    <w:rsid w:val="00D30A17"/>
    <w:rsid w:val="00D30A87"/>
    <w:rsid w:val="00D31ED9"/>
    <w:rsid w:val="00D32383"/>
    <w:rsid w:val="00D3262D"/>
    <w:rsid w:val="00D3328E"/>
    <w:rsid w:val="00D34921"/>
    <w:rsid w:val="00D3624A"/>
    <w:rsid w:val="00D36584"/>
    <w:rsid w:val="00D36BB2"/>
    <w:rsid w:val="00D37574"/>
    <w:rsid w:val="00D407F2"/>
    <w:rsid w:val="00D42DCA"/>
    <w:rsid w:val="00D43DE9"/>
    <w:rsid w:val="00D44F19"/>
    <w:rsid w:val="00D455A1"/>
    <w:rsid w:val="00D46991"/>
    <w:rsid w:val="00D46A1B"/>
    <w:rsid w:val="00D46AA3"/>
    <w:rsid w:val="00D477D9"/>
    <w:rsid w:val="00D47D6A"/>
    <w:rsid w:val="00D50174"/>
    <w:rsid w:val="00D513DA"/>
    <w:rsid w:val="00D51CF5"/>
    <w:rsid w:val="00D520CA"/>
    <w:rsid w:val="00D526C8"/>
    <w:rsid w:val="00D5369F"/>
    <w:rsid w:val="00D53830"/>
    <w:rsid w:val="00D53A97"/>
    <w:rsid w:val="00D54F83"/>
    <w:rsid w:val="00D55F33"/>
    <w:rsid w:val="00D56873"/>
    <w:rsid w:val="00D578A6"/>
    <w:rsid w:val="00D601BB"/>
    <w:rsid w:val="00D611A8"/>
    <w:rsid w:val="00D617CA"/>
    <w:rsid w:val="00D6192F"/>
    <w:rsid w:val="00D61C10"/>
    <w:rsid w:val="00D624E5"/>
    <w:rsid w:val="00D627AA"/>
    <w:rsid w:val="00D6419F"/>
    <w:rsid w:val="00D6463D"/>
    <w:rsid w:val="00D646F2"/>
    <w:rsid w:val="00D64CA6"/>
    <w:rsid w:val="00D659F6"/>
    <w:rsid w:val="00D6703F"/>
    <w:rsid w:val="00D676E4"/>
    <w:rsid w:val="00D67A5C"/>
    <w:rsid w:val="00D67AAF"/>
    <w:rsid w:val="00D67C84"/>
    <w:rsid w:val="00D701DB"/>
    <w:rsid w:val="00D70297"/>
    <w:rsid w:val="00D70C0D"/>
    <w:rsid w:val="00D70F6E"/>
    <w:rsid w:val="00D711B5"/>
    <w:rsid w:val="00D7121B"/>
    <w:rsid w:val="00D71B84"/>
    <w:rsid w:val="00D7234A"/>
    <w:rsid w:val="00D72720"/>
    <w:rsid w:val="00D72FE5"/>
    <w:rsid w:val="00D74A4E"/>
    <w:rsid w:val="00D74A6C"/>
    <w:rsid w:val="00D7523A"/>
    <w:rsid w:val="00D757E9"/>
    <w:rsid w:val="00D7631F"/>
    <w:rsid w:val="00D76A04"/>
    <w:rsid w:val="00D821C1"/>
    <w:rsid w:val="00D82834"/>
    <w:rsid w:val="00D836ED"/>
    <w:rsid w:val="00D83BDE"/>
    <w:rsid w:val="00D83D23"/>
    <w:rsid w:val="00D85444"/>
    <w:rsid w:val="00D85EF5"/>
    <w:rsid w:val="00D86304"/>
    <w:rsid w:val="00D91DDA"/>
    <w:rsid w:val="00D93236"/>
    <w:rsid w:val="00D93D58"/>
    <w:rsid w:val="00D95153"/>
    <w:rsid w:val="00D95F2A"/>
    <w:rsid w:val="00D976B9"/>
    <w:rsid w:val="00DA001C"/>
    <w:rsid w:val="00DA0AA8"/>
    <w:rsid w:val="00DA20F0"/>
    <w:rsid w:val="00DA2B8C"/>
    <w:rsid w:val="00DA34E7"/>
    <w:rsid w:val="00DA3DF4"/>
    <w:rsid w:val="00DA416A"/>
    <w:rsid w:val="00DA5A36"/>
    <w:rsid w:val="00DA5B88"/>
    <w:rsid w:val="00DA5D36"/>
    <w:rsid w:val="00DA7D74"/>
    <w:rsid w:val="00DB01E2"/>
    <w:rsid w:val="00DB0AB2"/>
    <w:rsid w:val="00DB0B84"/>
    <w:rsid w:val="00DB0E93"/>
    <w:rsid w:val="00DB2AB1"/>
    <w:rsid w:val="00DB2AF4"/>
    <w:rsid w:val="00DB2B84"/>
    <w:rsid w:val="00DB31B2"/>
    <w:rsid w:val="00DB3695"/>
    <w:rsid w:val="00DB43F9"/>
    <w:rsid w:val="00DB4518"/>
    <w:rsid w:val="00DB507E"/>
    <w:rsid w:val="00DB50ED"/>
    <w:rsid w:val="00DB6995"/>
    <w:rsid w:val="00DB6AC0"/>
    <w:rsid w:val="00DB75B3"/>
    <w:rsid w:val="00DB7DB6"/>
    <w:rsid w:val="00DB7E0F"/>
    <w:rsid w:val="00DC0501"/>
    <w:rsid w:val="00DC082A"/>
    <w:rsid w:val="00DC0F66"/>
    <w:rsid w:val="00DC1226"/>
    <w:rsid w:val="00DC1358"/>
    <w:rsid w:val="00DC136A"/>
    <w:rsid w:val="00DC1732"/>
    <w:rsid w:val="00DC1750"/>
    <w:rsid w:val="00DC2C7E"/>
    <w:rsid w:val="00DC2D39"/>
    <w:rsid w:val="00DC3715"/>
    <w:rsid w:val="00DC3B53"/>
    <w:rsid w:val="00DC3D4C"/>
    <w:rsid w:val="00DC414E"/>
    <w:rsid w:val="00DC4B91"/>
    <w:rsid w:val="00DC54BB"/>
    <w:rsid w:val="00DC73EE"/>
    <w:rsid w:val="00DC7FDE"/>
    <w:rsid w:val="00DD051C"/>
    <w:rsid w:val="00DD0A2B"/>
    <w:rsid w:val="00DD16ED"/>
    <w:rsid w:val="00DD2242"/>
    <w:rsid w:val="00DD3C24"/>
    <w:rsid w:val="00DD431D"/>
    <w:rsid w:val="00DD474D"/>
    <w:rsid w:val="00DD4C2E"/>
    <w:rsid w:val="00DD59E4"/>
    <w:rsid w:val="00DD5C97"/>
    <w:rsid w:val="00DD5CC4"/>
    <w:rsid w:val="00DD5FC9"/>
    <w:rsid w:val="00DD5FE3"/>
    <w:rsid w:val="00DD606A"/>
    <w:rsid w:val="00DD6E00"/>
    <w:rsid w:val="00DD6E45"/>
    <w:rsid w:val="00DD7681"/>
    <w:rsid w:val="00DD78C5"/>
    <w:rsid w:val="00DE1743"/>
    <w:rsid w:val="00DE258F"/>
    <w:rsid w:val="00DE28BF"/>
    <w:rsid w:val="00DE417A"/>
    <w:rsid w:val="00DE4FE1"/>
    <w:rsid w:val="00DE678F"/>
    <w:rsid w:val="00DE67D6"/>
    <w:rsid w:val="00DE6A71"/>
    <w:rsid w:val="00DE6AE0"/>
    <w:rsid w:val="00DE7A7F"/>
    <w:rsid w:val="00DF0200"/>
    <w:rsid w:val="00DF08AD"/>
    <w:rsid w:val="00DF1058"/>
    <w:rsid w:val="00DF1142"/>
    <w:rsid w:val="00DF1D22"/>
    <w:rsid w:val="00DF232F"/>
    <w:rsid w:val="00DF23F1"/>
    <w:rsid w:val="00DF2B63"/>
    <w:rsid w:val="00DF2E3B"/>
    <w:rsid w:val="00DF3888"/>
    <w:rsid w:val="00DF3E59"/>
    <w:rsid w:val="00DF4436"/>
    <w:rsid w:val="00DF5473"/>
    <w:rsid w:val="00DF562C"/>
    <w:rsid w:val="00DF5C67"/>
    <w:rsid w:val="00DF6F91"/>
    <w:rsid w:val="00DF7445"/>
    <w:rsid w:val="00E006DD"/>
    <w:rsid w:val="00E016F3"/>
    <w:rsid w:val="00E0186C"/>
    <w:rsid w:val="00E0242A"/>
    <w:rsid w:val="00E027AC"/>
    <w:rsid w:val="00E040A8"/>
    <w:rsid w:val="00E04A38"/>
    <w:rsid w:val="00E06F48"/>
    <w:rsid w:val="00E1071D"/>
    <w:rsid w:val="00E10748"/>
    <w:rsid w:val="00E10BC9"/>
    <w:rsid w:val="00E110B5"/>
    <w:rsid w:val="00E12129"/>
    <w:rsid w:val="00E12356"/>
    <w:rsid w:val="00E12512"/>
    <w:rsid w:val="00E1272B"/>
    <w:rsid w:val="00E13557"/>
    <w:rsid w:val="00E139E9"/>
    <w:rsid w:val="00E13A58"/>
    <w:rsid w:val="00E13F79"/>
    <w:rsid w:val="00E14357"/>
    <w:rsid w:val="00E144B2"/>
    <w:rsid w:val="00E14A05"/>
    <w:rsid w:val="00E15212"/>
    <w:rsid w:val="00E15719"/>
    <w:rsid w:val="00E1689F"/>
    <w:rsid w:val="00E16B1B"/>
    <w:rsid w:val="00E1789E"/>
    <w:rsid w:val="00E20AD2"/>
    <w:rsid w:val="00E20AEA"/>
    <w:rsid w:val="00E2261D"/>
    <w:rsid w:val="00E22682"/>
    <w:rsid w:val="00E232CB"/>
    <w:rsid w:val="00E232E5"/>
    <w:rsid w:val="00E23362"/>
    <w:rsid w:val="00E2368E"/>
    <w:rsid w:val="00E24520"/>
    <w:rsid w:val="00E25817"/>
    <w:rsid w:val="00E25B2C"/>
    <w:rsid w:val="00E25B77"/>
    <w:rsid w:val="00E26AC6"/>
    <w:rsid w:val="00E30D04"/>
    <w:rsid w:val="00E3185D"/>
    <w:rsid w:val="00E31E56"/>
    <w:rsid w:val="00E321E6"/>
    <w:rsid w:val="00E329F3"/>
    <w:rsid w:val="00E32DFF"/>
    <w:rsid w:val="00E3389D"/>
    <w:rsid w:val="00E33D42"/>
    <w:rsid w:val="00E33D75"/>
    <w:rsid w:val="00E34098"/>
    <w:rsid w:val="00E34772"/>
    <w:rsid w:val="00E3490B"/>
    <w:rsid w:val="00E34F35"/>
    <w:rsid w:val="00E357D9"/>
    <w:rsid w:val="00E359C4"/>
    <w:rsid w:val="00E35CF4"/>
    <w:rsid w:val="00E3628F"/>
    <w:rsid w:val="00E364A1"/>
    <w:rsid w:val="00E368D0"/>
    <w:rsid w:val="00E36C7A"/>
    <w:rsid w:val="00E37501"/>
    <w:rsid w:val="00E40394"/>
    <w:rsid w:val="00E4146C"/>
    <w:rsid w:val="00E420DB"/>
    <w:rsid w:val="00E42873"/>
    <w:rsid w:val="00E42C45"/>
    <w:rsid w:val="00E43B63"/>
    <w:rsid w:val="00E4424C"/>
    <w:rsid w:val="00E44B7D"/>
    <w:rsid w:val="00E45353"/>
    <w:rsid w:val="00E45798"/>
    <w:rsid w:val="00E457AE"/>
    <w:rsid w:val="00E45DCD"/>
    <w:rsid w:val="00E45EC6"/>
    <w:rsid w:val="00E466C7"/>
    <w:rsid w:val="00E46A7B"/>
    <w:rsid w:val="00E46F51"/>
    <w:rsid w:val="00E47C51"/>
    <w:rsid w:val="00E512DB"/>
    <w:rsid w:val="00E513B5"/>
    <w:rsid w:val="00E52F3F"/>
    <w:rsid w:val="00E53B16"/>
    <w:rsid w:val="00E53B96"/>
    <w:rsid w:val="00E54AB4"/>
    <w:rsid w:val="00E551E0"/>
    <w:rsid w:val="00E563EB"/>
    <w:rsid w:val="00E5672B"/>
    <w:rsid w:val="00E57E00"/>
    <w:rsid w:val="00E60663"/>
    <w:rsid w:val="00E616E4"/>
    <w:rsid w:val="00E619A7"/>
    <w:rsid w:val="00E61AEE"/>
    <w:rsid w:val="00E63999"/>
    <w:rsid w:val="00E646D8"/>
    <w:rsid w:val="00E65056"/>
    <w:rsid w:val="00E65AF9"/>
    <w:rsid w:val="00E65DB3"/>
    <w:rsid w:val="00E661F4"/>
    <w:rsid w:val="00E66C2B"/>
    <w:rsid w:val="00E67CDF"/>
    <w:rsid w:val="00E67F4B"/>
    <w:rsid w:val="00E71440"/>
    <w:rsid w:val="00E72239"/>
    <w:rsid w:val="00E74934"/>
    <w:rsid w:val="00E75E13"/>
    <w:rsid w:val="00E76D6A"/>
    <w:rsid w:val="00E77CB3"/>
    <w:rsid w:val="00E813A8"/>
    <w:rsid w:val="00E82CEE"/>
    <w:rsid w:val="00E83586"/>
    <w:rsid w:val="00E83AA6"/>
    <w:rsid w:val="00E845F0"/>
    <w:rsid w:val="00E84C51"/>
    <w:rsid w:val="00E85107"/>
    <w:rsid w:val="00E85570"/>
    <w:rsid w:val="00E85E0A"/>
    <w:rsid w:val="00E85E68"/>
    <w:rsid w:val="00E8657C"/>
    <w:rsid w:val="00E8744D"/>
    <w:rsid w:val="00E90CAA"/>
    <w:rsid w:val="00E917F1"/>
    <w:rsid w:val="00E92CA9"/>
    <w:rsid w:val="00E9327C"/>
    <w:rsid w:val="00E939A1"/>
    <w:rsid w:val="00E94D44"/>
    <w:rsid w:val="00E95261"/>
    <w:rsid w:val="00E96265"/>
    <w:rsid w:val="00E96DC1"/>
    <w:rsid w:val="00EA002D"/>
    <w:rsid w:val="00EA0A93"/>
    <w:rsid w:val="00EA0D53"/>
    <w:rsid w:val="00EA11C9"/>
    <w:rsid w:val="00EA1C08"/>
    <w:rsid w:val="00EA2136"/>
    <w:rsid w:val="00EA2ADF"/>
    <w:rsid w:val="00EA2F02"/>
    <w:rsid w:val="00EA56E1"/>
    <w:rsid w:val="00EA5AE9"/>
    <w:rsid w:val="00EA6EDF"/>
    <w:rsid w:val="00EA7A58"/>
    <w:rsid w:val="00EB01B1"/>
    <w:rsid w:val="00EB0309"/>
    <w:rsid w:val="00EB0387"/>
    <w:rsid w:val="00EB07C3"/>
    <w:rsid w:val="00EB0A63"/>
    <w:rsid w:val="00EB2CC7"/>
    <w:rsid w:val="00EB3264"/>
    <w:rsid w:val="00EB3608"/>
    <w:rsid w:val="00EB464B"/>
    <w:rsid w:val="00EB490E"/>
    <w:rsid w:val="00EB5019"/>
    <w:rsid w:val="00EB50F7"/>
    <w:rsid w:val="00EB5AE6"/>
    <w:rsid w:val="00EB63AF"/>
    <w:rsid w:val="00EB6BEA"/>
    <w:rsid w:val="00EB79FA"/>
    <w:rsid w:val="00EB7EE6"/>
    <w:rsid w:val="00EC0E23"/>
    <w:rsid w:val="00EC1D51"/>
    <w:rsid w:val="00EC1F5F"/>
    <w:rsid w:val="00EC25C3"/>
    <w:rsid w:val="00EC2AE7"/>
    <w:rsid w:val="00EC2AF1"/>
    <w:rsid w:val="00EC3027"/>
    <w:rsid w:val="00EC3DCB"/>
    <w:rsid w:val="00EC4C1E"/>
    <w:rsid w:val="00EC7301"/>
    <w:rsid w:val="00EC7453"/>
    <w:rsid w:val="00EC7AB3"/>
    <w:rsid w:val="00EC7B2C"/>
    <w:rsid w:val="00ED1059"/>
    <w:rsid w:val="00ED1163"/>
    <w:rsid w:val="00ED14D7"/>
    <w:rsid w:val="00ED21D8"/>
    <w:rsid w:val="00ED277E"/>
    <w:rsid w:val="00ED29D7"/>
    <w:rsid w:val="00ED2AEA"/>
    <w:rsid w:val="00ED2B7B"/>
    <w:rsid w:val="00ED2BDA"/>
    <w:rsid w:val="00ED30D8"/>
    <w:rsid w:val="00ED345B"/>
    <w:rsid w:val="00ED50E0"/>
    <w:rsid w:val="00ED568F"/>
    <w:rsid w:val="00ED5731"/>
    <w:rsid w:val="00ED58A5"/>
    <w:rsid w:val="00ED5BBF"/>
    <w:rsid w:val="00ED5BFA"/>
    <w:rsid w:val="00ED6D3A"/>
    <w:rsid w:val="00EE1C83"/>
    <w:rsid w:val="00EE2383"/>
    <w:rsid w:val="00EE33F5"/>
    <w:rsid w:val="00EE36F2"/>
    <w:rsid w:val="00EE582F"/>
    <w:rsid w:val="00EE6192"/>
    <w:rsid w:val="00EE65AC"/>
    <w:rsid w:val="00EF09D2"/>
    <w:rsid w:val="00EF0E0E"/>
    <w:rsid w:val="00EF12F6"/>
    <w:rsid w:val="00EF1554"/>
    <w:rsid w:val="00EF2121"/>
    <w:rsid w:val="00EF2CAC"/>
    <w:rsid w:val="00EF3705"/>
    <w:rsid w:val="00EF3EFD"/>
    <w:rsid w:val="00EF479D"/>
    <w:rsid w:val="00EF4D61"/>
    <w:rsid w:val="00EF4EB2"/>
    <w:rsid w:val="00EF5416"/>
    <w:rsid w:val="00EF5E8F"/>
    <w:rsid w:val="00EF66D1"/>
    <w:rsid w:val="00EF67F8"/>
    <w:rsid w:val="00EF7550"/>
    <w:rsid w:val="00EF7794"/>
    <w:rsid w:val="00EF7F54"/>
    <w:rsid w:val="00F0102C"/>
    <w:rsid w:val="00F0134F"/>
    <w:rsid w:val="00F0193B"/>
    <w:rsid w:val="00F01D9B"/>
    <w:rsid w:val="00F03111"/>
    <w:rsid w:val="00F038C2"/>
    <w:rsid w:val="00F04E83"/>
    <w:rsid w:val="00F05067"/>
    <w:rsid w:val="00F05A2E"/>
    <w:rsid w:val="00F0642B"/>
    <w:rsid w:val="00F06DBE"/>
    <w:rsid w:val="00F077F3"/>
    <w:rsid w:val="00F12000"/>
    <w:rsid w:val="00F1213E"/>
    <w:rsid w:val="00F12803"/>
    <w:rsid w:val="00F12E1F"/>
    <w:rsid w:val="00F16D8A"/>
    <w:rsid w:val="00F20438"/>
    <w:rsid w:val="00F2082F"/>
    <w:rsid w:val="00F21C59"/>
    <w:rsid w:val="00F223ED"/>
    <w:rsid w:val="00F22906"/>
    <w:rsid w:val="00F22B8D"/>
    <w:rsid w:val="00F23284"/>
    <w:rsid w:val="00F2661B"/>
    <w:rsid w:val="00F266B2"/>
    <w:rsid w:val="00F267F3"/>
    <w:rsid w:val="00F3063C"/>
    <w:rsid w:val="00F308DF"/>
    <w:rsid w:val="00F30B20"/>
    <w:rsid w:val="00F317D2"/>
    <w:rsid w:val="00F3276E"/>
    <w:rsid w:val="00F331A8"/>
    <w:rsid w:val="00F34184"/>
    <w:rsid w:val="00F345EB"/>
    <w:rsid w:val="00F34E92"/>
    <w:rsid w:val="00F3619F"/>
    <w:rsid w:val="00F372DA"/>
    <w:rsid w:val="00F4338F"/>
    <w:rsid w:val="00F436B3"/>
    <w:rsid w:val="00F43C06"/>
    <w:rsid w:val="00F43F14"/>
    <w:rsid w:val="00F45311"/>
    <w:rsid w:val="00F45996"/>
    <w:rsid w:val="00F459D2"/>
    <w:rsid w:val="00F460B0"/>
    <w:rsid w:val="00F46363"/>
    <w:rsid w:val="00F46C9A"/>
    <w:rsid w:val="00F477EB"/>
    <w:rsid w:val="00F47B45"/>
    <w:rsid w:val="00F50D55"/>
    <w:rsid w:val="00F50EA9"/>
    <w:rsid w:val="00F5144F"/>
    <w:rsid w:val="00F51BD6"/>
    <w:rsid w:val="00F52097"/>
    <w:rsid w:val="00F52B37"/>
    <w:rsid w:val="00F52F25"/>
    <w:rsid w:val="00F532B8"/>
    <w:rsid w:val="00F5332C"/>
    <w:rsid w:val="00F5368A"/>
    <w:rsid w:val="00F53D53"/>
    <w:rsid w:val="00F53F23"/>
    <w:rsid w:val="00F54C34"/>
    <w:rsid w:val="00F56E51"/>
    <w:rsid w:val="00F5721C"/>
    <w:rsid w:val="00F5789C"/>
    <w:rsid w:val="00F57F69"/>
    <w:rsid w:val="00F6007E"/>
    <w:rsid w:val="00F60AFE"/>
    <w:rsid w:val="00F60C07"/>
    <w:rsid w:val="00F61E79"/>
    <w:rsid w:val="00F62C57"/>
    <w:rsid w:val="00F6381B"/>
    <w:rsid w:val="00F6434F"/>
    <w:rsid w:val="00F6709D"/>
    <w:rsid w:val="00F67421"/>
    <w:rsid w:val="00F67561"/>
    <w:rsid w:val="00F6766E"/>
    <w:rsid w:val="00F677AF"/>
    <w:rsid w:val="00F7041A"/>
    <w:rsid w:val="00F712E7"/>
    <w:rsid w:val="00F71834"/>
    <w:rsid w:val="00F720A7"/>
    <w:rsid w:val="00F72748"/>
    <w:rsid w:val="00F72918"/>
    <w:rsid w:val="00F72A06"/>
    <w:rsid w:val="00F72F2C"/>
    <w:rsid w:val="00F75320"/>
    <w:rsid w:val="00F75EFC"/>
    <w:rsid w:val="00F76468"/>
    <w:rsid w:val="00F7652E"/>
    <w:rsid w:val="00F767EA"/>
    <w:rsid w:val="00F76F27"/>
    <w:rsid w:val="00F77D7A"/>
    <w:rsid w:val="00F807E6"/>
    <w:rsid w:val="00F80D51"/>
    <w:rsid w:val="00F81CCF"/>
    <w:rsid w:val="00F8292F"/>
    <w:rsid w:val="00F83F8E"/>
    <w:rsid w:val="00F8623D"/>
    <w:rsid w:val="00F862C6"/>
    <w:rsid w:val="00F8717C"/>
    <w:rsid w:val="00F876F2"/>
    <w:rsid w:val="00F87B08"/>
    <w:rsid w:val="00F87CC7"/>
    <w:rsid w:val="00F91DA0"/>
    <w:rsid w:val="00F91E9A"/>
    <w:rsid w:val="00F92696"/>
    <w:rsid w:val="00F93017"/>
    <w:rsid w:val="00F93EDC"/>
    <w:rsid w:val="00F946E0"/>
    <w:rsid w:val="00F95F11"/>
    <w:rsid w:val="00F977E4"/>
    <w:rsid w:val="00F979F0"/>
    <w:rsid w:val="00F97CD4"/>
    <w:rsid w:val="00FA03AA"/>
    <w:rsid w:val="00FA0637"/>
    <w:rsid w:val="00FA11CC"/>
    <w:rsid w:val="00FA1C17"/>
    <w:rsid w:val="00FA1C80"/>
    <w:rsid w:val="00FA411D"/>
    <w:rsid w:val="00FA4E77"/>
    <w:rsid w:val="00FA5150"/>
    <w:rsid w:val="00FA58F7"/>
    <w:rsid w:val="00FA675A"/>
    <w:rsid w:val="00FA6B87"/>
    <w:rsid w:val="00FA6C81"/>
    <w:rsid w:val="00FA6F7B"/>
    <w:rsid w:val="00FA72DD"/>
    <w:rsid w:val="00FA7459"/>
    <w:rsid w:val="00FA7C26"/>
    <w:rsid w:val="00FB07F6"/>
    <w:rsid w:val="00FB0A5D"/>
    <w:rsid w:val="00FB135F"/>
    <w:rsid w:val="00FB1DAE"/>
    <w:rsid w:val="00FB2042"/>
    <w:rsid w:val="00FB20DE"/>
    <w:rsid w:val="00FB32A5"/>
    <w:rsid w:val="00FB4D34"/>
    <w:rsid w:val="00FB641E"/>
    <w:rsid w:val="00FB7A2F"/>
    <w:rsid w:val="00FC0020"/>
    <w:rsid w:val="00FC0AEC"/>
    <w:rsid w:val="00FC2096"/>
    <w:rsid w:val="00FC2291"/>
    <w:rsid w:val="00FC26B7"/>
    <w:rsid w:val="00FC3C1C"/>
    <w:rsid w:val="00FC44B8"/>
    <w:rsid w:val="00FC47E5"/>
    <w:rsid w:val="00FC4B74"/>
    <w:rsid w:val="00FC4BF0"/>
    <w:rsid w:val="00FC4F13"/>
    <w:rsid w:val="00FC50EE"/>
    <w:rsid w:val="00FC5DEF"/>
    <w:rsid w:val="00FC63AB"/>
    <w:rsid w:val="00FC6A51"/>
    <w:rsid w:val="00FC7B94"/>
    <w:rsid w:val="00FD08DE"/>
    <w:rsid w:val="00FD1078"/>
    <w:rsid w:val="00FD1218"/>
    <w:rsid w:val="00FD1567"/>
    <w:rsid w:val="00FD1AF8"/>
    <w:rsid w:val="00FD2AB0"/>
    <w:rsid w:val="00FD3F64"/>
    <w:rsid w:val="00FD43B4"/>
    <w:rsid w:val="00FD447B"/>
    <w:rsid w:val="00FD4ADA"/>
    <w:rsid w:val="00FD4D37"/>
    <w:rsid w:val="00FD5CBD"/>
    <w:rsid w:val="00FD6367"/>
    <w:rsid w:val="00FD6A11"/>
    <w:rsid w:val="00FD6CED"/>
    <w:rsid w:val="00FD7081"/>
    <w:rsid w:val="00FD7515"/>
    <w:rsid w:val="00FE0068"/>
    <w:rsid w:val="00FE09F9"/>
    <w:rsid w:val="00FE0BD8"/>
    <w:rsid w:val="00FE1350"/>
    <w:rsid w:val="00FE1600"/>
    <w:rsid w:val="00FE1609"/>
    <w:rsid w:val="00FE17F7"/>
    <w:rsid w:val="00FE1F67"/>
    <w:rsid w:val="00FE2C11"/>
    <w:rsid w:val="00FE47AE"/>
    <w:rsid w:val="00FE48FA"/>
    <w:rsid w:val="00FE4A56"/>
    <w:rsid w:val="00FE5EFD"/>
    <w:rsid w:val="00FF0316"/>
    <w:rsid w:val="00FF1438"/>
    <w:rsid w:val="00FF1AB0"/>
    <w:rsid w:val="00FF35A1"/>
    <w:rsid w:val="00FF3F30"/>
    <w:rsid w:val="00FF3F93"/>
    <w:rsid w:val="00FF4E7B"/>
    <w:rsid w:val="00FF5668"/>
    <w:rsid w:val="00FF6BB8"/>
    <w:rsid w:val="00FF767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ABBFD07-1EE3-4D0E-BFB7-33A7C1C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0D8"/>
    <w:pPr>
      <w:spacing w:after="0" w:line="240" w:lineRule="auto"/>
    </w:pPr>
    <w:rPr>
      <w:rFonts w:eastAsia="Times New Roman" w:cs="Tahoma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A06F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24F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4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91E9A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1E9A"/>
  </w:style>
  <w:style w:type="paragraph" w:styleId="Voettekst">
    <w:name w:val="footer"/>
    <w:basedOn w:val="Standaard"/>
    <w:link w:val="VoettekstChar"/>
    <w:uiPriority w:val="99"/>
    <w:semiHidden/>
    <w:unhideWhenUsed/>
    <w:rsid w:val="00F91E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91E9A"/>
  </w:style>
  <w:style w:type="character" w:customStyle="1" w:styleId="GeenafstandChar">
    <w:name w:val="Geen afstand Char"/>
    <w:basedOn w:val="Standaardalinea-lettertype"/>
    <w:link w:val="Geenafstand"/>
    <w:uiPriority w:val="1"/>
    <w:rsid w:val="001D3366"/>
  </w:style>
  <w:style w:type="character" w:styleId="Hyperlink">
    <w:name w:val="Hyperlink"/>
    <w:basedOn w:val="Standaardalinea-lettertype"/>
    <w:rsid w:val="001D33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D3366"/>
    <w:pPr>
      <w:spacing w:before="43" w:line="485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usacademie@franciscu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hubers2@franciscu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bloem@francisc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kramers@franciscus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3314-3836-4EE5-9725-9D6B1AE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546DD271.dotm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Vlietland Ziekenhuis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epuylaert</dc:creator>
  <cp:lastModifiedBy>Hubers, Elke</cp:lastModifiedBy>
  <cp:revision>2</cp:revision>
  <cp:lastPrinted>2017-04-06T12:56:00Z</cp:lastPrinted>
  <dcterms:created xsi:type="dcterms:W3CDTF">2018-08-06T14:14:00Z</dcterms:created>
  <dcterms:modified xsi:type="dcterms:W3CDTF">2018-08-06T14:14:00Z</dcterms:modified>
</cp:coreProperties>
</file>